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B9" w:rsidRDefault="000B4DB9" w:rsidP="000B4DB9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Al COMUNE 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LEVANTO</w:t>
      </w:r>
    </w:p>
    <w:p w:rsidR="000B4DB9" w:rsidRDefault="000B4DB9" w:rsidP="000B4DB9">
      <w:pPr>
        <w:jc w:val="right"/>
        <w:rPr>
          <w:b/>
        </w:rPr>
      </w:pPr>
    </w:p>
    <w:p w:rsidR="000B4DB9" w:rsidRDefault="000B4DB9" w:rsidP="000B4DB9">
      <w:pPr>
        <w:spacing w:line="360" w:lineRule="auto"/>
        <w:jc w:val="both"/>
      </w:pPr>
      <w:r w:rsidRPr="000B4DB9">
        <w:rPr>
          <w:b/>
        </w:rPr>
        <w:t>Il Sottoscritto</w:t>
      </w:r>
      <w:r>
        <w:t xml:space="preserve"> _________________________________________________________________________________</w:t>
      </w:r>
    </w:p>
    <w:p w:rsidR="000B4DB9" w:rsidRDefault="000B4DB9" w:rsidP="000B4DB9">
      <w:pPr>
        <w:spacing w:line="360" w:lineRule="auto"/>
      </w:pPr>
      <w:r>
        <w:rPr>
          <w:b/>
        </w:rPr>
        <w:t xml:space="preserve">Nato a ____________________________  il_______________ codice fiscale ________________________________  </w:t>
      </w:r>
    </w:p>
    <w:p w:rsidR="000B4DB9" w:rsidRDefault="000B4DB9" w:rsidP="000B4DB9">
      <w:pPr>
        <w:spacing w:line="360" w:lineRule="auto"/>
        <w:rPr>
          <w:b/>
        </w:rPr>
      </w:pPr>
      <w:r>
        <w:rPr>
          <w:b/>
        </w:rPr>
        <w:t>Tel. __________________ Cellulare ________________________e-Mail ___________________________________</w:t>
      </w:r>
    </w:p>
    <w:p w:rsidR="000B4DB9" w:rsidRDefault="000B4DB9" w:rsidP="000B4DB9">
      <w:pPr>
        <w:jc w:val="center"/>
        <w:rPr>
          <w:b/>
        </w:rPr>
      </w:pPr>
    </w:p>
    <w:p w:rsidR="000B4DB9" w:rsidRDefault="000B4DB9" w:rsidP="000B4DB9">
      <w:pPr>
        <w:jc w:val="center"/>
        <w:rPr>
          <w:b/>
        </w:rPr>
      </w:pPr>
      <w:r>
        <w:rPr>
          <w:b/>
        </w:rPr>
        <w:t>PRESENTA ISTANZA</w:t>
      </w:r>
    </w:p>
    <w:p w:rsidR="000B4DB9" w:rsidRDefault="000B4DB9" w:rsidP="000B4DB9">
      <w:pPr>
        <w:jc w:val="center"/>
      </w:pPr>
    </w:p>
    <w:p w:rsidR="000B4DB9" w:rsidRDefault="000B4DB9" w:rsidP="000B4DB9">
      <w:pPr>
        <w:jc w:val="center"/>
      </w:pPr>
      <w:r>
        <w:rPr>
          <w:b/>
        </w:rPr>
        <w:t>di contributo di solidarietà alimentare in conseguenza dell’emergenza epidemiologica da virus Covid-19</w:t>
      </w:r>
    </w:p>
    <w:p w:rsidR="000B4DB9" w:rsidRDefault="000B4DB9" w:rsidP="000B4DB9"/>
    <w:p w:rsidR="000B4DB9" w:rsidRDefault="000B4DB9" w:rsidP="000B4DB9">
      <w:r>
        <w:t>A tal fine, ai sensi degli articoli 46 e 47 del DPR 445/2000,</w:t>
      </w:r>
    </w:p>
    <w:p w:rsidR="000B4DB9" w:rsidRDefault="000B4DB9" w:rsidP="000B4DB9"/>
    <w:p w:rsidR="000B4DB9" w:rsidRDefault="000B4DB9" w:rsidP="000B4DB9">
      <w:pPr>
        <w:jc w:val="center"/>
      </w:pPr>
      <w:r>
        <w:rPr>
          <w:b/>
        </w:rPr>
        <w:t>DICHIARA</w:t>
      </w:r>
    </w:p>
    <w:p w:rsidR="000B4DB9" w:rsidRDefault="000B4DB9" w:rsidP="000B4DB9"/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di essere residente in questo Comune, in via _________________________________________________n.______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di avere il requisito di cittadinanza prescritto dall’avviso in quanto : _____________________________________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_____________________________________________________________________________________________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stato civile ___________________________________________________________________________________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professione___________________________________________________________________________________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che il proprio nucleo familiare è così composto: 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212"/>
        <w:gridCol w:w="3465"/>
      </w:tblGrid>
      <w:tr w:rsidR="000B4DB9" w:rsidRPr="00835F1B" w:rsidTr="000B4DB9">
        <w:tc>
          <w:tcPr>
            <w:tcW w:w="3212" w:type="dxa"/>
            <w:shd w:val="clear" w:color="auto" w:fill="auto"/>
          </w:tcPr>
          <w:p w:rsidR="000B4DB9" w:rsidRPr="00835F1B" w:rsidRDefault="000B4DB9" w:rsidP="00553CD1">
            <w:r w:rsidRPr="00835F1B">
              <w:t>Nome Cognome</w:t>
            </w:r>
          </w:p>
        </w:tc>
        <w:tc>
          <w:tcPr>
            <w:tcW w:w="3212" w:type="dxa"/>
            <w:shd w:val="clear" w:color="auto" w:fill="auto"/>
          </w:tcPr>
          <w:p w:rsidR="000B4DB9" w:rsidRPr="00835F1B" w:rsidRDefault="000B4DB9" w:rsidP="00553CD1">
            <w:r w:rsidRPr="00835F1B">
              <w:t xml:space="preserve">Grado di parentela </w:t>
            </w:r>
          </w:p>
        </w:tc>
        <w:tc>
          <w:tcPr>
            <w:tcW w:w="3465" w:type="dxa"/>
            <w:shd w:val="clear" w:color="auto" w:fill="auto"/>
          </w:tcPr>
          <w:p w:rsidR="000B4DB9" w:rsidRPr="00835F1B" w:rsidRDefault="000B4DB9" w:rsidP="00553CD1">
            <w:r w:rsidRPr="00835F1B">
              <w:t>Note</w:t>
            </w:r>
          </w:p>
        </w:tc>
      </w:tr>
      <w:tr w:rsidR="000B4DB9" w:rsidRPr="00835F1B" w:rsidTr="000B4DB9">
        <w:tc>
          <w:tcPr>
            <w:tcW w:w="3212" w:type="dxa"/>
            <w:shd w:val="clear" w:color="auto" w:fill="auto"/>
          </w:tcPr>
          <w:p w:rsidR="000B4DB9" w:rsidRPr="00835F1B" w:rsidRDefault="000B4DB9" w:rsidP="00553CD1"/>
        </w:tc>
        <w:tc>
          <w:tcPr>
            <w:tcW w:w="3212" w:type="dxa"/>
            <w:shd w:val="clear" w:color="auto" w:fill="auto"/>
          </w:tcPr>
          <w:p w:rsidR="000B4DB9" w:rsidRPr="00835F1B" w:rsidRDefault="000B4DB9" w:rsidP="00553CD1"/>
        </w:tc>
        <w:tc>
          <w:tcPr>
            <w:tcW w:w="3465" w:type="dxa"/>
            <w:shd w:val="clear" w:color="auto" w:fill="auto"/>
          </w:tcPr>
          <w:p w:rsidR="000B4DB9" w:rsidRPr="00835F1B" w:rsidRDefault="000B4DB9" w:rsidP="00553CD1"/>
        </w:tc>
      </w:tr>
      <w:tr w:rsidR="000B4DB9" w:rsidRPr="00835F1B" w:rsidTr="000B4DB9">
        <w:tc>
          <w:tcPr>
            <w:tcW w:w="3212" w:type="dxa"/>
            <w:shd w:val="clear" w:color="auto" w:fill="auto"/>
          </w:tcPr>
          <w:p w:rsidR="000B4DB9" w:rsidRPr="00835F1B" w:rsidRDefault="000B4DB9" w:rsidP="00553CD1"/>
        </w:tc>
        <w:tc>
          <w:tcPr>
            <w:tcW w:w="3212" w:type="dxa"/>
            <w:shd w:val="clear" w:color="auto" w:fill="auto"/>
          </w:tcPr>
          <w:p w:rsidR="000B4DB9" w:rsidRPr="00835F1B" w:rsidRDefault="000B4DB9" w:rsidP="00553CD1"/>
        </w:tc>
        <w:tc>
          <w:tcPr>
            <w:tcW w:w="3465" w:type="dxa"/>
            <w:shd w:val="clear" w:color="auto" w:fill="auto"/>
          </w:tcPr>
          <w:p w:rsidR="000B4DB9" w:rsidRPr="00835F1B" w:rsidRDefault="000B4DB9" w:rsidP="00553CD1"/>
        </w:tc>
      </w:tr>
      <w:tr w:rsidR="000B4DB9" w:rsidRPr="00835F1B" w:rsidTr="000B4DB9">
        <w:tc>
          <w:tcPr>
            <w:tcW w:w="3212" w:type="dxa"/>
            <w:shd w:val="clear" w:color="auto" w:fill="auto"/>
          </w:tcPr>
          <w:p w:rsidR="000B4DB9" w:rsidRPr="00835F1B" w:rsidRDefault="000B4DB9" w:rsidP="00553CD1"/>
        </w:tc>
        <w:tc>
          <w:tcPr>
            <w:tcW w:w="3212" w:type="dxa"/>
            <w:shd w:val="clear" w:color="auto" w:fill="auto"/>
          </w:tcPr>
          <w:p w:rsidR="000B4DB9" w:rsidRPr="00835F1B" w:rsidRDefault="000B4DB9" w:rsidP="00553CD1"/>
        </w:tc>
        <w:tc>
          <w:tcPr>
            <w:tcW w:w="3465" w:type="dxa"/>
            <w:shd w:val="clear" w:color="auto" w:fill="auto"/>
          </w:tcPr>
          <w:p w:rsidR="000B4DB9" w:rsidRPr="00835F1B" w:rsidRDefault="000B4DB9" w:rsidP="00553CD1"/>
        </w:tc>
      </w:tr>
      <w:tr w:rsidR="000B4DB9" w:rsidRPr="00835F1B" w:rsidTr="000B4DB9">
        <w:tc>
          <w:tcPr>
            <w:tcW w:w="3212" w:type="dxa"/>
            <w:shd w:val="clear" w:color="auto" w:fill="auto"/>
          </w:tcPr>
          <w:p w:rsidR="000B4DB9" w:rsidRPr="00835F1B" w:rsidRDefault="000B4DB9" w:rsidP="00553CD1"/>
        </w:tc>
        <w:tc>
          <w:tcPr>
            <w:tcW w:w="3212" w:type="dxa"/>
            <w:shd w:val="clear" w:color="auto" w:fill="auto"/>
          </w:tcPr>
          <w:p w:rsidR="000B4DB9" w:rsidRPr="00835F1B" w:rsidRDefault="000B4DB9" w:rsidP="00553CD1"/>
        </w:tc>
        <w:tc>
          <w:tcPr>
            <w:tcW w:w="3465" w:type="dxa"/>
            <w:shd w:val="clear" w:color="auto" w:fill="auto"/>
          </w:tcPr>
          <w:p w:rsidR="000B4DB9" w:rsidRPr="00835F1B" w:rsidRDefault="000B4DB9" w:rsidP="00553CD1"/>
        </w:tc>
      </w:tr>
    </w:tbl>
    <w:p w:rsidR="000B4DB9" w:rsidRPr="00EF2727" w:rsidRDefault="000B4DB9" w:rsidP="000B4DB9">
      <w:pPr>
        <w:jc w:val="both"/>
      </w:pP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Di possedere i requisiti per l’accesso prioritario al beneficio in quanto ricorrono tutte le seguenti condizioni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4DB9">
        <w:rPr>
          <w:b/>
        </w:rPr>
        <w:t>1</w:t>
      </w:r>
      <w:r>
        <w:t>. si trova</w:t>
      </w:r>
      <w:r w:rsidRPr="00EF2727">
        <w:t xml:space="preserve"> in situazione</w:t>
      </w:r>
      <w:r w:rsidRPr="00D63A4B">
        <w:t xml:space="preserve"> </w:t>
      </w:r>
      <w:r w:rsidRPr="00EF2727">
        <w:t>di assoluta necessità a causa della sospensione della attività lavorativa costituente la sola fonte di reddito del proprio nucleo</w:t>
      </w:r>
      <w:r>
        <w:t xml:space="preserve"> familiare. 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 tal proposito dichiara: (indicare l’attività lavorativa fonte del  reddito familiare  che è stata sospesa a causa dell’emergenza da </w:t>
      </w:r>
      <w:proofErr w:type="spellStart"/>
      <w:r>
        <w:t>covid</w:t>
      </w:r>
      <w:proofErr w:type="spellEnd"/>
      <w:r>
        <w:t xml:space="preserve"> -19 ) _________________________________________________________________ 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4DB9">
        <w:rPr>
          <w:b/>
        </w:rPr>
        <w:t xml:space="preserve"> 2</w:t>
      </w:r>
      <w:r>
        <w:t>. non ha  ancora ricevuto cassa integrazione o ulteriori misure di sostegno al reddito previste dal governo o dalla regione per l’emergenza:</w:t>
      </w:r>
    </w:p>
    <w:p w:rsidR="000B4DB9" w:rsidRPr="004A71A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DB9" w:rsidRPr="004A71A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4DB9">
        <w:rPr>
          <w:b/>
        </w:rPr>
        <w:t>3</w:t>
      </w:r>
      <w:r>
        <w:t>. non usufruisce di altra misura di sostegno al reddito (RDC, PDC, Carta acquisti, NASPI, contributi economici da Regione o Comune</w:t>
      </w:r>
    </w:p>
    <w:p w:rsidR="000B4DB9" w:rsidRPr="004A71A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0B4DB9">
        <w:rPr>
          <w:b/>
        </w:rPr>
        <w:t>4</w:t>
      </w:r>
      <w:r>
        <w:t>.Non beneficia, in relazione ad alcun componente del nucleo famigliare, di entrate esenti IRPEF (es. indennità di accompagnamento o pensione Inail)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DB9" w:rsidRP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B4DB9">
        <w:rPr>
          <w:b/>
        </w:rPr>
        <w:t xml:space="preserve">OPPURE, 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non ricorrendo tutte le sopra indicate condizioni per l’accesso prioritario 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Di trovarsi nella seguente condizione di necessità comunque connessa all’emergenza da covid-19 (dettagliare  in ordine alla condizione precisando:  in che modo l’emergenza  sanitaria ha impattato sulla fonte di sostentamento;  quali sono le </w:t>
      </w:r>
      <w:r>
        <w:lastRenderedPageBreak/>
        <w:t>entrate di cui eventualmente beneficia il nucleo e relativo ammontare e fornendo comunque ogni utile elemento di valutazione ai fini della istruzione della domanda )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________________________________________________________________________________________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_________________________________________________________________________________________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_______________________________________________________________________________________</w:t>
      </w: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B4DB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Di essere a conoscenza che la istanza sarà oggetto di istruttoria da parte dei servizi sociali e ammessa al beneficio  nei limiti delle risorse eventualmente residue e sulla base dei criteri di priorità indicati nell’avviso </w:t>
      </w:r>
    </w:p>
    <w:p w:rsidR="000B4DB9" w:rsidRPr="004A71A9" w:rsidRDefault="000B4DB9" w:rsidP="000B4D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DB9" w:rsidRDefault="000B4DB9" w:rsidP="000B4DB9">
      <w:pPr>
        <w:tabs>
          <w:tab w:val="left" w:pos="-180"/>
          <w:tab w:val="left" w:pos="180"/>
        </w:tabs>
      </w:pPr>
    </w:p>
    <w:p w:rsidR="000B4DB9" w:rsidRPr="00EF2727" w:rsidRDefault="000B4DB9" w:rsidP="000B4DB9">
      <w:pPr>
        <w:pStyle w:val="Default"/>
        <w:jc w:val="both"/>
        <w:rPr>
          <w:rFonts w:eastAsia="Arial"/>
          <w:color w:val="auto"/>
          <w:kern w:val="2"/>
          <w:sz w:val="20"/>
          <w:szCs w:val="20"/>
        </w:rPr>
      </w:pPr>
    </w:p>
    <w:p w:rsidR="000B4DB9" w:rsidRDefault="000B4DB9" w:rsidP="000B4DB9">
      <w:pPr>
        <w:shd w:val="clear" w:color="auto" w:fill="FFFFFF"/>
        <w:jc w:val="both"/>
        <w:outlineLvl w:val="2"/>
        <w:rPr>
          <w:bCs/>
        </w:rPr>
      </w:pPr>
      <w:r>
        <w:rPr>
          <w:bCs/>
        </w:rPr>
        <w:t>Di essere a conoscenza :</w:t>
      </w:r>
    </w:p>
    <w:p w:rsidR="000B4DB9" w:rsidRDefault="000B4DB9" w:rsidP="000B4DB9">
      <w:pPr>
        <w:shd w:val="clear" w:color="auto" w:fill="FFFFFF"/>
        <w:jc w:val="both"/>
        <w:outlineLvl w:val="2"/>
        <w:rPr>
          <w:bCs/>
        </w:rPr>
      </w:pPr>
      <w:r>
        <w:rPr>
          <w:bCs/>
        </w:rPr>
        <w:t>- che i</w:t>
      </w:r>
      <w:r w:rsidRPr="00EF2727">
        <w:rPr>
          <w:bCs/>
        </w:rPr>
        <w:t>l sostegno</w:t>
      </w:r>
      <w:r>
        <w:rPr>
          <w:bCs/>
        </w:rPr>
        <w:t xml:space="preserve"> (buoni spesa cartacei da € 10,50,100)</w:t>
      </w:r>
      <w:r w:rsidRPr="00EF2727">
        <w:rPr>
          <w:bCs/>
        </w:rPr>
        <w:t xml:space="preserve"> erogato in relazione ai soggetti </w:t>
      </w:r>
      <w:r w:rsidRPr="00EF2727">
        <w:rPr>
          <w:bCs/>
          <w:u w:val="single"/>
        </w:rPr>
        <w:t>ammessi in via prioritaria</w:t>
      </w:r>
      <w:r w:rsidRPr="00EF2727">
        <w:rPr>
          <w:bCs/>
        </w:rPr>
        <w:t xml:space="preserve"> deve essere speso </w:t>
      </w:r>
      <w:r w:rsidRPr="00EF2727">
        <w:rPr>
          <w:b/>
          <w:bCs/>
          <w:u w:val="single"/>
        </w:rPr>
        <w:t>entro il corrente mese di Aprile 2020</w:t>
      </w:r>
      <w:r w:rsidRPr="00EF2727">
        <w:rPr>
          <w:bCs/>
        </w:rPr>
        <w:t xml:space="preserve"> presso gli esercizi commerciali ch</w:t>
      </w:r>
      <w:r>
        <w:rPr>
          <w:bCs/>
        </w:rPr>
        <w:t>e hanno aderito all’iniziativa;</w:t>
      </w:r>
    </w:p>
    <w:p w:rsidR="000B4DB9" w:rsidRPr="00EF2727" w:rsidRDefault="000B4DB9" w:rsidP="000B4DB9">
      <w:pPr>
        <w:shd w:val="clear" w:color="auto" w:fill="FFFFFF"/>
        <w:jc w:val="both"/>
        <w:outlineLvl w:val="2"/>
        <w:rPr>
          <w:bCs/>
        </w:rPr>
      </w:pPr>
      <w:r>
        <w:rPr>
          <w:bCs/>
        </w:rPr>
        <w:t xml:space="preserve">- che </w:t>
      </w:r>
      <w:r w:rsidRPr="00EF2727">
        <w:rPr>
          <w:bCs/>
        </w:rPr>
        <w:t>il termine di utilizzo del sostegno eventualmente erogato ai soggetti ammessi a seguito di istruttoria sarà comunicato in sede di erogazione</w:t>
      </w:r>
    </w:p>
    <w:p w:rsidR="000B4DB9" w:rsidRPr="00EF2727" w:rsidRDefault="000B4DB9" w:rsidP="000B4DB9">
      <w:pPr>
        <w:pStyle w:val="Default"/>
        <w:jc w:val="both"/>
        <w:rPr>
          <w:rFonts w:eastAsia="Arial"/>
          <w:color w:val="auto"/>
          <w:kern w:val="2"/>
          <w:sz w:val="20"/>
          <w:szCs w:val="20"/>
        </w:rPr>
      </w:pPr>
    </w:p>
    <w:p w:rsidR="000B4DB9" w:rsidRDefault="000B4DB9" w:rsidP="000B4DB9">
      <w:pPr>
        <w:shd w:val="clear" w:color="auto" w:fill="FFFFFF"/>
        <w:jc w:val="both"/>
        <w:outlineLvl w:val="2"/>
        <w:rPr>
          <w:bCs/>
        </w:rPr>
      </w:pPr>
      <w:r>
        <w:rPr>
          <w:bCs/>
        </w:rPr>
        <w:t>Eventuale ( barrare solo ove ricorre la condizione) :</w:t>
      </w:r>
    </w:p>
    <w:p w:rsidR="000B4DB9" w:rsidRDefault="000B4DB9" w:rsidP="000B4DB9">
      <w:pPr>
        <w:shd w:val="clear" w:color="auto" w:fill="FFFFFF"/>
        <w:jc w:val="both"/>
        <w:outlineLvl w:val="2"/>
        <w:rPr>
          <w:bCs/>
        </w:rPr>
      </w:pPr>
    </w:p>
    <w:p w:rsidR="000B4DB9" w:rsidRPr="00EF2727" w:rsidRDefault="000B4DB9" w:rsidP="000B4DB9">
      <w:pPr>
        <w:shd w:val="clear" w:color="auto" w:fill="FFFFFF"/>
        <w:jc w:val="both"/>
        <w:outlineLvl w:val="2"/>
        <w:rPr>
          <w:bCs/>
        </w:rPr>
      </w:pPr>
      <w:r>
        <w:rPr>
          <w:bCs/>
        </w:rPr>
        <w:t>□che ricorre la impossibilità</w:t>
      </w:r>
      <w:r w:rsidRPr="00EF2727">
        <w:rPr>
          <w:bCs/>
        </w:rPr>
        <w:t xml:space="preserve"> a recarsi  a fare la spesa presso gli esercizi aderenti (per ragioni sanitarie , ind</w:t>
      </w:r>
      <w:r>
        <w:rPr>
          <w:bCs/>
        </w:rPr>
        <w:t xml:space="preserve">isponibilità di trasporto ecc) e pertanto richiedere che il Comune provveda </w:t>
      </w:r>
      <w:r w:rsidRPr="00EF2727">
        <w:rPr>
          <w:bCs/>
        </w:rPr>
        <w:t xml:space="preserve"> alla consegna dei generi all’abitazione dell’utente tramite le associazioni di volontariato che c</w:t>
      </w:r>
      <w:r>
        <w:rPr>
          <w:bCs/>
        </w:rPr>
        <w:t>ollaborano con il Comune.</w:t>
      </w:r>
    </w:p>
    <w:p w:rsidR="000B4DB9" w:rsidRPr="00EF2727" w:rsidRDefault="000B4DB9" w:rsidP="000B4DB9">
      <w:pPr>
        <w:pStyle w:val="Paragrafoelenco"/>
        <w:autoSpaceDE w:val="0"/>
        <w:autoSpaceDN w:val="0"/>
        <w:adjustRightInd w:val="0"/>
        <w:ind w:left="0"/>
        <w:jc w:val="both"/>
        <w:rPr>
          <w:bCs/>
        </w:rPr>
      </w:pPr>
    </w:p>
    <w:p w:rsidR="000B4DB9" w:rsidRDefault="000B4DB9" w:rsidP="000B4DB9">
      <w:pPr>
        <w:jc w:val="both"/>
      </w:pPr>
      <w:r>
        <w:t>Dichiara altresì di aver compilato la presente istanza consapevole delle proprie responsabilità penali, ai sensi  dell’art. 76 del DPR 445/00 e che,  in caso di falsità,  decadrà  dal beneficio richiesto ai sensi dell’art. 75 del DPR 445/00.</w:t>
      </w:r>
    </w:p>
    <w:p w:rsidR="000B4DB9" w:rsidRDefault="000B4DB9" w:rsidP="000B4DB9">
      <w:pPr>
        <w:jc w:val="both"/>
      </w:pPr>
    </w:p>
    <w:p w:rsidR="000B4DB9" w:rsidRDefault="000B4DB9" w:rsidP="000B4DB9">
      <w:pPr>
        <w:jc w:val="both"/>
      </w:pPr>
      <w:r>
        <w:t>________________lì________</w:t>
      </w:r>
    </w:p>
    <w:p w:rsidR="000B4DB9" w:rsidRDefault="000B4DB9" w:rsidP="000B4DB9">
      <w:pPr>
        <w:pStyle w:val="Titolo2"/>
        <w:ind w:hanging="3426"/>
        <w:jc w:val="both"/>
      </w:pPr>
      <w:r>
        <w:rPr>
          <w:sz w:val="20"/>
        </w:rPr>
        <w:t xml:space="preserve">                          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b/>
          <w:sz w:val="20"/>
        </w:rPr>
        <w:t>Il dichiarante</w:t>
      </w:r>
    </w:p>
    <w:p w:rsidR="000B4DB9" w:rsidRDefault="000B4DB9" w:rsidP="000B4DB9">
      <w:pPr>
        <w:tabs>
          <w:tab w:val="left" w:pos="0"/>
        </w:tabs>
        <w:jc w:val="right"/>
      </w:pPr>
      <w:r>
        <w:t xml:space="preserve">_____________________________________________ </w:t>
      </w:r>
    </w:p>
    <w:p w:rsidR="000B4DB9" w:rsidRDefault="000B4DB9" w:rsidP="000B4DB9">
      <w:pPr>
        <w:jc w:val="both"/>
      </w:pPr>
    </w:p>
    <w:p w:rsidR="000B4DB9" w:rsidRDefault="000B4DB9" w:rsidP="000B4DB9">
      <w:pPr>
        <w:jc w:val="both"/>
      </w:pPr>
      <w:r>
        <w:t>Allega fotocopia documento d’identità in corso di validità</w:t>
      </w:r>
    </w:p>
    <w:p w:rsidR="000B4DB9" w:rsidRDefault="000B4DB9" w:rsidP="000B4DB9">
      <w:pPr>
        <w:tabs>
          <w:tab w:val="left" w:pos="0"/>
        </w:tabs>
        <w:jc w:val="right"/>
      </w:pPr>
    </w:p>
    <w:p w:rsidR="000B4DB9" w:rsidRDefault="000B4DB9" w:rsidP="000B4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30373D"/>
        </w:rPr>
      </w:pPr>
    </w:p>
    <w:p w:rsidR="000B4DB9" w:rsidRDefault="000B4DB9" w:rsidP="000B4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b/>
          <w:bCs/>
          <w:color w:val="30373D"/>
        </w:rPr>
        <w:t xml:space="preserve">INFORMATIVA PER IL TRATTAMENTO DEI DATI PERSONALI AI SENSI DEGLI </w:t>
      </w:r>
      <w:proofErr w:type="spellStart"/>
      <w:r>
        <w:rPr>
          <w:b/>
          <w:bCs/>
          <w:color w:val="30373D"/>
        </w:rPr>
        <w:t>ARTT</w:t>
      </w:r>
      <w:proofErr w:type="spellEnd"/>
      <w:r>
        <w:rPr>
          <w:b/>
          <w:bCs/>
          <w:color w:val="30373D"/>
        </w:rPr>
        <w:t xml:space="preserve">. 13 e 14 DEL REGOLAMENTO EUROPEO N. 679 DEL 27/4/2016 (GDPR) </w:t>
      </w:r>
    </w:p>
    <w:p w:rsidR="000B4DB9" w:rsidRDefault="000B4DB9" w:rsidP="000B4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color w:val="30373D"/>
        </w:rPr>
      </w:pPr>
    </w:p>
    <w:p w:rsidR="00133848" w:rsidRDefault="000B4DB9" w:rsidP="001338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color w:val="30373D"/>
        </w:rPr>
        <w:t xml:space="preserve">Il Comune di </w:t>
      </w:r>
      <w:proofErr w:type="spellStart"/>
      <w:r>
        <w:rPr>
          <w:color w:val="30373D"/>
        </w:rPr>
        <w:t>Levanto</w:t>
      </w:r>
      <w:proofErr w:type="spellEnd"/>
      <w:r>
        <w:rPr>
          <w:color w:val="30373D"/>
        </w:rPr>
        <w:t xml:space="preserve">, in qualità di Titolare del trattamento, con la presente informa che i dati personali saranno trattati esclusivamente per finalità che rientrano nell’esecuzione di un compito di interesse pubblico o connesso all’esercizio di un pubblico potere nonché per l’adempimento di obblighi di legge cui il Comune di </w:t>
      </w:r>
      <w:proofErr w:type="spellStart"/>
      <w:r>
        <w:rPr>
          <w:color w:val="30373D"/>
        </w:rPr>
        <w:t>Levanto</w:t>
      </w:r>
      <w:proofErr w:type="spellEnd"/>
      <w:r>
        <w:rPr>
          <w:color w:val="30373D"/>
        </w:rPr>
        <w:t xml:space="preserve"> è soggetto. Potrà in qualunque momento e nelle forme stabilite dalla normativa, esercitare i diritti riconosciuti dagli art. 15 e seguenti del GDPR. Per l’esercizio di tali diritti, è possibile rivolgersi direttamente al Titolare del trattamento (Comune di </w:t>
      </w:r>
      <w:proofErr w:type="spellStart"/>
      <w:r>
        <w:rPr>
          <w:color w:val="30373D"/>
        </w:rPr>
        <w:t>Levanto</w:t>
      </w:r>
      <w:proofErr w:type="spellEnd"/>
      <w:r>
        <w:rPr>
          <w:color w:val="30373D"/>
        </w:rPr>
        <w:t xml:space="preserve">, </w:t>
      </w:r>
      <w:r w:rsidRPr="000B4DB9">
        <w:rPr>
          <w:color w:val="30373D"/>
        </w:rPr>
        <w:t>Codice Fiscale/</w:t>
      </w:r>
      <w:proofErr w:type="spellStart"/>
      <w:r w:rsidRPr="000B4DB9">
        <w:rPr>
          <w:color w:val="30373D"/>
        </w:rPr>
        <w:t>P.IVA</w:t>
      </w:r>
      <w:proofErr w:type="spellEnd"/>
      <w:r w:rsidRPr="000B4DB9">
        <w:rPr>
          <w:color w:val="30373D"/>
        </w:rPr>
        <w:t xml:space="preserve"> 00197500119, Piazza Cavour, n.1 CAP. 19015 </w:t>
      </w:r>
      <w:proofErr w:type="spellStart"/>
      <w:r w:rsidRPr="000B4DB9">
        <w:rPr>
          <w:color w:val="30373D"/>
        </w:rPr>
        <w:t>Levanto</w:t>
      </w:r>
      <w:proofErr w:type="spellEnd"/>
      <w:r w:rsidRPr="000B4DB9">
        <w:rPr>
          <w:color w:val="30373D"/>
        </w:rPr>
        <w:t xml:space="preserve"> (SP), Telefono 0187 80221, fax 0187 802247, PEC: comune.levanto.sp@legalmail.it, sito istituzionale: www.comune.levanto.sp.it.</w:t>
      </w:r>
      <w:r>
        <w:rPr>
          <w:color w:val="30373D"/>
        </w:rPr>
        <w:t>oppure al DPO al seguente indirizzo mail</w:t>
      </w:r>
      <w:r w:rsidR="00133848">
        <w:rPr>
          <w:color w:val="30373D"/>
        </w:rPr>
        <w:t xml:space="preserve">: </w:t>
      </w:r>
      <w:hyperlink r:id="rId8" w:history="1">
        <w:r w:rsidR="00133848" w:rsidRPr="008814CC">
          <w:rPr>
            <w:rStyle w:val="Collegamentoipertestuale"/>
          </w:rPr>
          <w:t>gdpr@gestaconsulenza.it</w:t>
        </w:r>
      </w:hyperlink>
    </w:p>
    <w:p w:rsidR="000B4DB9" w:rsidRDefault="000B4DB9" w:rsidP="001338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color w:val="30373D"/>
        </w:rPr>
        <w:t xml:space="preserve">L’informativa completa è disponibile presso gli uffici comunali </w:t>
      </w:r>
      <w:r w:rsidR="00DC288D">
        <w:rPr>
          <w:color w:val="30373D"/>
        </w:rPr>
        <w:t>e sul sito istituzionale ( protezione dei dati personali-privacy)</w:t>
      </w:r>
    </w:p>
    <w:p w:rsidR="000B4DB9" w:rsidRDefault="000B4DB9" w:rsidP="000B4DB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color w:val="30373D"/>
        </w:rPr>
      </w:pPr>
    </w:p>
    <w:p w:rsidR="000B4DB9" w:rsidRDefault="000B4DB9" w:rsidP="000B4DB9">
      <w:r>
        <w:rPr>
          <w:color w:val="30373D"/>
        </w:rPr>
        <w:t xml:space="preserve">. </w:t>
      </w:r>
    </w:p>
    <w:p w:rsidR="000B4DB9" w:rsidRDefault="000B4DB9" w:rsidP="000B4DB9">
      <w:pPr>
        <w:tabs>
          <w:tab w:val="left" w:pos="0"/>
        </w:tabs>
        <w:jc w:val="right"/>
      </w:pPr>
    </w:p>
    <w:p w:rsidR="000B4DB9" w:rsidRDefault="000B4DB9" w:rsidP="000B4DB9"/>
    <w:p w:rsidR="00F43F75" w:rsidRPr="00F43F75" w:rsidRDefault="00F43F75" w:rsidP="00F43F75">
      <w:pPr>
        <w:rPr>
          <w:sz w:val="24"/>
          <w:szCs w:val="24"/>
        </w:rPr>
      </w:pPr>
    </w:p>
    <w:sectPr w:rsidR="00F43F75" w:rsidRPr="00F43F75" w:rsidSect="001C788E">
      <w:headerReference w:type="default" r:id="rId9"/>
      <w:footerReference w:type="default" r:id="rId10"/>
      <w:pgSz w:w="11906" w:h="16838" w:code="9"/>
      <w:pgMar w:top="284" w:right="1134" w:bottom="851" w:left="1134" w:header="284" w:footer="28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E0" w:rsidRDefault="005C1CE0" w:rsidP="000A117A">
      <w:r>
        <w:separator/>
      </w:r>
    </w:p>
  </w:endnote>
  <w:endnote w:type="continuationSeparator" w:id="0">
    <w:p w:rsidR="005C1CE0" w:rsidRDefault="005C1CE0" w:rsidP="000A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lag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3F" w:rsidRDefault="004E383F">
    <w:pPr>
      <w:pStyle w:val="Pidipagina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78740</wp:posOffset>
          </wp:positionV>
          <wp:extent cx="2124075" cy="698500"/>
          <wp:effectExtent l="0" t="0" r="9525" b="6350"/>
          <wp:wrapNone/>
          <wp:docPr id="4" name="Immagine 4" descr="logo_cittaslow_scontorn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ittaslow_scontorna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76AA">
      <w:rPr>
        <w:rFonts w:ascii="Arial" w:hAnsi="Arial" w:cs="Arial"/>
        <w:b/>
        <w:noProof/>
        <w:sz w:val="18"/>
        <w:szCs w:val="18"/>
      </w:rPr>
      <w:pict>
        <v:line id="Line 3" o:spid="_x0000_s4097" style="position:absolute;z-index:251658240;visibility:visible;mso-position-horizontal-relative:text;mso-position-vertical-relative:text" from="0,2.55pt" to="7in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5xM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PE0X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"/>
      </w:pict>
    </w:r>
  </w:p>
  <w:p w:rsidR="004E383F" w:rsidRPr="00DE6CA4" w:rsidRDefault="004E383F">
    <w:pPr>
      <w:pStyle w:val="Pidipagina"/>
      <w:rPr>
        <w:rFonts w:ascii="Arial" w:hAnsi="Arial" w:cs="Arial"/>
        <w:sz w:val="18"/>
        <w:szCs w:val="18"/>
      </w:rPr>
    </w:pPr>
    <w:r w:rsidRPr="00DE6CA4">
      <w:rPr>
        <w:rFonts w:ascii="Arial" w:hAnsi="Arial" w:cs="Arial"/>
        <w:b/>
        <w:sz w:val="18"/>
        <w:szCs w:val="18"/>
      </w:rPr>
      <w:t>COMUNE DI LEVANTO (Provincia della Spezia)</w:t>
    </w:r>
  </w:p>
  <w:p w:rsidR="004E383F" w:rsidRPr="00DE6CA4" w:rsidRDefault="004E383F">
    <w:pPr>
      <w:pStyle w:val="Pidipagina"/>
      <w:rPr>
        <w:rFonts w:ascii="Arial" w:hAnsi="Arial" w:cs="Arial"/>
        <w:sz w:val="18"/>
        <w:szCs w:val="18"/>
      </w:rPr>
    </w:pPr>
    <w:r w:rsidRPr="00DE6CA4">
      <w:rPr>
        <w:rFonts w:ascii="Arial" w:hAnsi="Arial" w:cs="Arial"/>
        <w:sz w:val="18"/>
        <w:szCs w:val="18"/>
      </w:rPr>
      <w:t>Piazza Cavour 1</w:t>
    </w:r>
    <w:r>
      <w:rPr>
        <w:rFonts w:ascii="Arial" w:hAnsi="Arial" w:cs="Arial"/>
        <w:sz w:val="18"/>
        <w:szCs w:val="18"/>
      </w:rPr>
      <w:t xml:space="preserve">, </w:t>
    </w:r>
    <w:r w:rsidRPr="00DE6CA4">
      <w:rPr>
        <w:rFonts w:ascii="Arial" w:hAnsi="Arial" w:cs="Arial"/>
        <w:sz w:val="18"/>
        <w:szCs w:val="18"/>
      </w:rPr>
      <w:t xml:space="preserve">Levanto (SP) - Tel. 0187.80221 </w:t>
    </w:r>
    <w:r>
      <w:rPr>
        <w:rFonts w:ascii="Arial" w:hAnsi="Arial" w:cs="Arial"/>
        <w:sz w:val="18"/>
        <w:szCs w:val="18"/>
      </w:rPr>
      <w:t>-</w:t>
    </w:r>
    <w:r w:rsidRPr="00DE6CA4">
      <w:rPr>
        <w:rFonts w:ascii="Arial" w:hAnsi="Arial" w:cs="Arial"/>
        <w:sz w:val="18"/>
        <w:szCs w:val="18"/>
      </w:rPr>
      <w:t xml:space="preserve"> Fax 0187.802247</w:t>
    </w:r>
    <w:r w:rsidRPr="00DE6CA4">
      <w:rPr>
        <w:rFonts w:ascii="Arial" w:hAnsi="Arial" w:cs="Arial"/>
        <w:sz w:val="18"/>
        <w:szCs w:val="18"/>
      </w:rPr>
      <w:tab/>
    </w:r>
    <w:r w:rsidRPr="00DE6CA4">
      <w:rPr>
        <w:rFonts w:ascii="Arial" w:hAnsi="Arial" w:cs="Arial"/>
        <w:sz w:val="18"/>
        <w:szCs w:val="18"/>
      </w:rPr>
      <w:tab/>
    </w:r>
  </w:p>
  <w:p w:rsidR="004E383F" w:rsidRDefault="004E383F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Sito Internet: </w:t>
    </w:r>
    <w:hyperlink r:id="rId2" w:history="1">
      <w:r w:rsidRPr="00DE6CA4">
        <w:rPr>
          <w:rStyle w:val="Collegamentoipertestuale"/>
          <w:rFonts w:ascii="Arial" w:hAnsi="Arial" w:cs="Arial"/>
          <w:sz w:val="18"/>
          <w:szCs w:val="18"/>
        </w:rPr>
        <w:t>www.comune.levanto.sp.it</w:t>
      </w:r>
    </w:hyperlink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4E383F" w:rsidRPr="00DE6081" w:rsidRDefault="004E383F">
    <w:pPr>
      <w:pStyle w:val="Pidipagina"/>
      <w:rPr>
        <w:rFonts w:ascii="Arial" w:hAnsi="Arial" w:cs="Arial"/>
        <w:sz w:val="18"/>
        <w:szCs w:val="18"/>
        <w:lang w:val="fr-FR"/>
      </w:rPr>
    </w:pPr>
    <w:r w:rsidRPr="00DE6081">
      <w:rPr>
        <w:rFonts w:ascii="Arial" w:hAnsi="Arial" w:cs="Arial"/>
        <w:sz w:val="18"/>
        <w:szCs w:val="18"/>
        <w:lang w:val="fr-FR"/>
      </w:rPr>
      <w:t xml:space="preserve">Pec: </w:t>
    </w:r>
    <w:hyperlink r:id="rId3" w:history="1">
      <w:r w:rsidRPr="00DE6081">
        <w:rPr>
          <w:rStyle w:val="Collegamentoipertestuale"/>
          <w:rFonts w:ascii="Arial" w:hAnsi="Arial" w:cs="Arial"/>
          <w:sz w:val="18"/>
          <w:szCs w:val="18"/>
          <w:lang w:val="fr-FR"/>
        </w:rPr>
        <w:t>comune.levanto.sp@legalmail.it</w:t>
      </w:r>
    </w:hyperlink>
  </w:p>
  <w:p w:rsidR="004E383F" w:rsidRPr="00DE6CA4" w:rsidRDefault="004E383F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Codice fiscale/Partita iva: </w:t>
    </w:r>
    <w:r w:rsidRPr="00DE6CA4">
      <w:rPr>
        <w:rFonts w:ascii="Arial" w:hAnsi="Arial" w:cs="Arial"/>
        <w:sz w:val="18"/>
        <w:szCs w:val="18"/>
      </w:rPr>
      <w:t>00197500119</w:t>
    </w:r>
  </w:p>
  <w:p w:rsidR="004E383F" w:rsidRDefault="004E383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E0" w:rsidRDefault="005C1CE0" w:rsidP="000A117A">
      <w:r>
        <w:separator/>
      </w:r>
    </w:p>
  </w:footnote>
  <w:footnote w:type="continuationSeparator" w:id="0">
    <w:p w:rsidR="005C1CE0" w:rsidRDefault="005C1CE0" w:rsidP="000A1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83F" w:rsidRDefault="006076AA" w:rsidP="00D7562E">
    <w:pPr>
      <w:pStyle w:val="Intestazione"/>
    </w:pPr>
    <w:r>
      <w:rPr>
        <w:noProof/>
      </w:rPr>
      <w:pict>
        <v:rect id="Rectangle 1" o:spid="_x0000_s4098" style="position:absolute;margin-left:139.05pt;margin-top:-7.4pt;width:195.75pt;height:126.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" strokecolor="white">
          <v:textbox inset="0,0,0,0">
            <w:txbxContent>
              <w:p w:rsidR="004E383F" w:rsidRDefault="004E383F" w:rsidP="00D7562E">
                <w:pPr>
                  <w:jc w:val="center"/>
                  <w:rPr>
                    <w:rFonts w:ascii="Arial" w:hAnsi="Arial" w:cs="Arial"/>
                    <w:sz w:val="28"/>
                  </w:rPr>
                </w:pPr>
              </w:p>
              <w:p w:rsidR="004E383F" w:rsidRDefault="004E383F" w:rsidP="00D7562E">
                <w:pPr>
                  <w:pStyle w:val="Titolo2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3774B2">
                  <w:rPr>
                    <w:rFonts w:ascii="Arial" w:hAnsi="Arial" w:cs="Arial"/>
                    <w:b/>
                    <w:sz w:val="24"/>
                    <w:szCs w:val="24"/>
                  </w:rPr>
                  <w:t>SETTORE POLITICHE SOCIALI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DE6CA4">
                  <w:rPr>
                    <w:rFonts w:ascii="Arial" w:hAnsi="Arial" w:cs="Arial"/>
                    <w:b/>
                    <w:sz w:val="24"/>
                    <w:szCs w:val="24"/>
                  </w:rPr>
                  <w:t>Ufficio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Servizi Sociali</w:t>
                </w:r>
              </w:p>
              <w:p w:rsidR="004E383F" w:rsidRDefault="004E383F" w:rsidP="00D7562E">
                <w:pPr>
                  <w:jc w:val="center"/>
                  <w:rPr>
                    <w:b/>
                  </w:rPr>
                </w:pPr>
              </w:p>
              <w:p w:rsidR="004E383F" w:rsidRPr="00BE14BB" w:rsidRDefault="004E383F" w:rsidP="00D7562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BE14BB">
                  <w:rPr>
                    <w:rFonts w:ascii="Arial" w:hAnsi="Arial" w:cs="Arial"/>
                    <w:b/>
                  </w:rPr>
                  <w:t>Uffici Amministrativi</w:t>
                </w:r>
              </w:p>
              <w:p w:rsidR="004E383F" w:rsidRPr="00DE6CA4" w:rsidRDefault="004E383F" w:rsidP="00D7562E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DE6CA4">
                  <w:rPr>
                    <w:rFonts w:ascii="Arial" w:hAnsi="Arial" w:cs="Arial"/>
                    <w:sz w:val="22"/>
                    <w:szCs w:val="22"/>
                  </w:rPr>
                  <w:t>Piazza Cavour, 1 19015 – Levanto (SP)</w:t>
                </w:r>
              </w:p>
              <w:p w:rsidR="004E383F" w:rsidRPr="000A117A" w:rsidRDefault="004E383F" w:rsidP="00D7562E">
                <w:pPr>
                  <w:jc w:val="center"/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0A117A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Tel. 0187.8022</w:t>
                </w:r>
                <w:r w:rsidRPr="000A117A">
                  <w:rPr>
                    <w:rFonts w:ascii="Arial" w:hAnsi="Arial" w:cs="Arial"/>
                    <w:lang w:val="en-US"/>
                  </w:rPr>
                  <w:t>46</w:t>
                </w:r>
                <w:r w:rsidRPr="000A117A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- Fax 0187.802279</w:t>
                </w:r>
              </w:p>
              <w:p w:rsidR="004E383F" w:rsidRDefault="006076AA" w:rsidP="00D7562E">
                <w:pPr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  <w:hyperlink r:id="rId1" w:history="1">
                  <w:r w:rsidR="004E383F" w:rsidRPr="00C976A8">
                    <w:rPr>
                      <w:rStyle w:val="Collegamentoipertestuale"/>
                      <w:rFonts w:ascii="Arial" w:hAnsi="Arial" w:cs="Arial"/>
                      <w:i/>
                      <w:sz w:val="22"/>
                      <w:szCs w:val="22"/>
                      <w:lang w:val="en-US"/>
                    </w:rPr>
                    <w:t>politichesociali@comune.levanto.sp.it</w:t>
                  </w:r>
                </w:hyperlink>
              </w:p>
              <w:p w:rsidR="004E383F" w:rsidRPr="000A117A" w:rsidRDefault="004E383F" w:rsidP="00D7562E">
                <w:pPr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en-US"/>
                  </w:rPr>
                </w:pPr>
              </w:p>
            </w:txbxContent>
          </v:textbox>
        </v:rect>
      </w:pict>
    </w:r>
    <w:r w:rsidR="004E383F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149225</wp:posOffset>
          </wp:positionV>
          <wp:extent cx="942975" cy="1028700"/>
          <wp:effectExtent l="0" t="0" r="9525" b="0"/>
          <wp:wrapNone/>
          <wp:docPr id="5" name="Immagine 2" descr="stemma_piedi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_piedipag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383F">
      <w:tab/>
    </w:r>
    <w:r w:rsidR="004E383F">
      <w:tab/>
    </w:r>
  </w:p>
  <w:p w:rsidR="004E383F" w:rsidRDefault="004E383F">
    <w:pPr>
      <w:pStyle w:val="Intestazione"/>
    </w:pPr>
  </w:p>
  <w:p w:rsidR="004E383F" w:rsidRPr="00DE6CA4" w:rsidRDefault="004E383F" w:rsidP="00D7562E">
    <w:pPr>
      <w:ind w:right="-427"/>
      <w:rPr>
        <w:rFonts w:ascii="Arial" w:hAnsi="Arial" w:cs="Arial"/>
        <w:b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876300" cy="904875"/>
          <wp:effectExtent l="0" t="0" r="0" b="9525"/>
          <wp:docPr id="1" name="Immagine 1" descr="ISO14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14001_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485775" cy="714375"/>
          <wp:effectExtent l="0" t="0" r="9525" b="9525"/>
          <wp:docPr id="2" name="Immagine 2" descr="Marchio ACCREDIA Organizzazioni certificate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hio ACCREDIA Organizzazioni certificate_7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B774A">
      <w:rPr>
        <w:rFonts w:ascii="Arial" w:hAnsi="Arial" w:cs="Arial"/>
        <w:b/>
        <w:sz w:val="16"/>
        <w:szCs w:val="16"/>
      </w:rPr>
      <w:t xml:space="preserve"> </w:t>
    </w:r>
  </w:p>
  <w:p w:rsidR="004E383F" w:rsidRDefault="004E383F" w:rsidP="00D7562E">
    <w:pPr>
      <w:pBdr>
        <w:bottom w:val="single" w:sz="12" w:space="1" w:color="auto"/>
      </w:pBdr>
      <w:ind w:left="-142"/>
      <w:rPr>
        <w:b/>
      </w:rPr>
    </w:pPr>
    <w:r w:rsidRPr="003774B2">
      <w:rPr>
        <w:rFonts w:ascii="Arial" w:hAnsi="Arial" w:cs="Arial"/>
        <w:b/>
        <w:sz w:val="24"/>
        <w:szCs w:val="24"/>
      </w:rPr>
      <w:t>Comune di Levanto</w:t>
    </w:r>
    <w:r w:rsidRPr="00C67864">
      <w:rPr>
        <w:rFonts w:ascii="Arial" w:hAnsi="Arial" w:cs="Arial"/>
        <w:b/>
        <w:color w:val="000080"/>
      </w:rPr>
      <w:t xml:space="preserve">  </w:t>
    </w:r>
    <w:r w:rsidRPr="00C67864">
      <w:rPr>
        <w:rFonts w:ascii="Arial" w:hAnsi="Arial" w:cs="Arial"/>
        <w:b/>
        <w:color w:val="000080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            </w:t>
    </w:r>
    <w:r w:rsidRPr="00C67864">
      <w:rPr>
        <w:b/>
      </w:rPr>
      <w:t>IT10/0722</w:t>
    </w:r>
  </w:p>
  <w:p w:rsidR="004E383F" w:rsidRDefault="004E383F" w:rsidP="00D7562E">
    <w:pPr>
      <w:pBdr>
        <w:bottom w:val="single" w:sz="12" w:space="1" w:color="auto"/>
      </w:pBdr>
      <w:ind w:left="-142"/>
      <w:rPr>
        <w:b/>
      </w:rPr>
    </w:pPr>
  </w:p>
  <w:p w:rsidR="004E383F" w:rsidRDefault="004E383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BCABC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BB3472"/>
    <w:multiLevelType w:val="hybridMultilevel"/>
    <w:tmpl w:val="818083EC"/>
    <w:lvl w:ilvl="0" w:tplc="65BA12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6D51"/>
    <w:multiLevelType w:val="hybridMultilevel"/>
    <w:tmpl w:val="01CE98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D5CA0"/>
    <w:multiLevelType w:val="hybridMultilevel"/>
    <w:tmpl w:val="7B04DD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C4B9C"/>
    <w:multiLevelType w:val="hybridMultilevel"/>
    <w:tmpl w:val="D2C438A4"/>
    <w:lvl w:ilvl="0" w:tplc="0410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13C174C5"/>
    <w:multiLevelType w:val="hybridMultilevel"/>
    <w:tmpl w:val="E8F80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86DCE"/>
    <w:multiLevelType w:val="hybridMultilevel"/>
    <w:tmpl w:val="857432E6"/>
    <w:lvl w:ilvl="0" w:tplc="E37816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vanish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F3E66"/>
    <w:multiLevelType w:val="hybridMultilevel"/>
    <w:tmpl w:val="08CE317C"/>
    <w:lvl w:ilvl="0" w:tplc="BE04242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3D52A2"/>
    <w:multiLevelType w:val="hybridMultilevel"/>
    <w:tmpl w:val="6F42C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A7ECE"/>
    <w:multiLevelType w:val="hybridMultilevel"/>
    <w:tmpl w:val="F4E6CC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A6CFF"/>
    <w:multiLevelType w:val="hybridMultilevel"/>
    <w:tmpl w:val="A21A262E"/>
    <w:lvl w:ilvl="0" w:tplc="35A08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E1D03"/>
    <w:multiLevelType w:val="multilevel"/>
    <w:tmpl w:val="54022B9E"/>
    <w:lvl w:ilvl="0">
      <w:numFmt w:val="bullet"/>
      <w:lvlText w:val="•"/>
      <w:lvlJc w:val="left"/>
      <w:pPr>
        <w:ind w:left="360" w:hanging="360"/>
      </w:pPr>
      <w:rPr>
        <w:rFonts w:ascii="Verdana" w:eastAsia="MS Mincho" w:hAnsi="Verdana" w:cs="Verlag-Book"/>
      </w:rPr>
    </w:lvl>
    <w:lvl w:ilvl="1">
      <w:numFmt w:val="bullet"/>
      <w:lvlText w:val="o"/>
      <w:lvlJc w:val="left"/>
      <w:pPr>
        <w:ind w:left="3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0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7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4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1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9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6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346" w:hanging="360"/>
      </w:pPr>
      <w:rPr>
        <w:rFonts w:ascii="Wingdings" w:hAnsi="Wingdings"/>
      </w:rPr>
    </w:lvl>
  </w:abstractNum>
  <w:abstractNum w:abstractNumId="12">
    <w:nsid w:val="40DD1A09"/>
    <w:multiLevelType w:val="hybridMultilevel"/>
    <w:tmpl w:val="EE524FE8"/>
    <w:lvl w:ilvl="0" w:tplc="0410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>
    <w:nsid w:val="45AD3402"/>
    <w:multiLevelType w:val="hybridMultilevel"/>
    <w:tmpl w:val="DB20E210"/>
    <w:lvl w:ilvl="0" w:tplc="F7785B94">
      <w:start w:val="1"/>
      <w:numFmt w:val="bullet"/>
      <w:lvlText w:val="-"/>
      <w:lvlJc w:val="left"/>
      <w:pPr>
        <w:ind w:left="132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46851859"/>
    <w:multiLevelType w:val="hybridMultilevel"/>
    <w:tmpl w:val="A1BC497C"/>
    <w:lvl w:ilvl="0" w:tplc="0410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57" w:hanging="180"/>
      </w:pPr>
      <w:rPr>
        <w:rFonts w:cs="Times New Roman"/>
      </w:rPr>
    </w:lvl>
  </w:abstractNum>
  <w:abstractNum w:abstractNumId="15">
    <w:nsid w:val="4F1637DC"/>
    <w:multiLevelType w:val="hybridMultilevel"/>
    <w:tmpl w:val="EE40AF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2D77E7"/>
    <w:multiLevelType w:val="hybridMultilevel"/>
    <w:tmpl w:val="FC026D00"/>
    <w:lvl w:ilvl="0" w:tplc="5FDA9BD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D4756E"/>
    <w:multiLevelType w:val="hybridMultilevel"/>
    <w:tmpl w:val="98324AD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6B751CC"/>
    <w:multiLevelType w:val="hybridMultilevel"/>
    <w:tmpl w:val="AC388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C11B2"/>
    <w:multiLevelType w:val="hybridMultilevel"/>
    <w:tmpl w:val="38766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C421C"/>
    <w:multiLevelType w:val="hybridMultilevel"/>
    <w:tmpl w:val="E3E0A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06CF5"/>
    <w:multiLevelType w:val="multilevel"/>
    <w:tmpl w:val="97A6603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>
    <w:nsid w:val="70693369"/>
    <w:multiLevelType w:val="hybridMultilevel"/>
    <w:tmpl w:val="FB663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D71BF"/>
    <w:multiLevelType w:val="hybridMultilevel"/>
    <w:tmpl w:val="DD7EB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81D64"/>
    <w:multiLevelType w:val="hybridMultilevel"/>
    <w:tmpl w:val="AD16CC98"/>
    <w:lvl w:ilvl="0" w:tplc="995A9698">
      <w:numFmt w:val="bullet"/>
      <w:lvlText w:val="-"/>
      <w:lvlJc w:val="left"/>
      <w:pPr>
        <w:ind w:left="720" w:hanging="360"/>
      </w:pPr>
      <w:rPr>
        <w:rFonts w:ascii="Verdana" w:eastAsia="SimSun" w:hAnsi="Verdana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6C458A"/>
    <w:multiLevelType w:val="hybridMultilevel"/>
    <w:tmpl w:val="48FE911C"/>
    <w:lvl w:ilvl="0" w:tplc="0410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19"/>
  </w:num>
  <w:num w:numId="6">
    <w:abstractNumId w:val="9"/>
  </w:num>
  <w:num w:numId="7">
    <w:abstractNumId w:val="23"/>
  </w:num>
  <w:num w:numId="8">
    <w:abstractNumId w:val="2"/>
  </w:num>
  <w:num w:numId="9">
    <w:abstractNumId w:val="18"/>
  </w:num>
  <w:num w:numId="10">
    <w:abstractNumId w:val="8"/>
  </w:num>
  <w:num w:numId="11">
    <w:abstractNumId w:val="16"/>
  </w:num>
  <w:num w:numId="12">
    <w:abstractNumId w:val="7"/>
  </w:num>
  <w:num w:numId="13">
    <w:abstractNumId w:val="20"/>
  </w:num>
  <w:num w:numId="14">
    <w:abstractNumId w:val="6"/>
  </w:num>
  <w:num w:numId="15">
    <w:abstractNumId w:val="14"/>
  </w:num>
  <w:num w:numId="16">
    <w:abstractNumId w:val="25"/>
  </w:num>
  <w:num w:numId="17">
    <w:abstractNumId w:val="13"/>
  </w:num>
  <w:num w:numId="18">
    <w:abstractNumId w:val="4"/>
  </w:num>
  <w:num w:numId="19">
    <w:abstractNumId w:val="12"/>
  </w:num>
  <w:num w:numId="20">
    <w:abstractNumId w:val="22"/>
  </w:num>
  <w:num w:numId="21">
    <w:abstractNumId w:val="21"/>
  </w:num>
  <w:num w:numId="22">
    <w:abstractNumId w:val="11"/>
  </w:num>
  <w:num w:numId="23">
    <w:abstractNumId w:val="10"/>
  </w:num>
  <w:num w:numId="24">
    <w:abstractNumId w:val="24"/>
  </w:num>
  <w:num w:numId="25">
    <w:abstractNumId w:val="17"/>
  </w:num>
  <w:num w:numId="26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hyphenationZone w:val="283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0A8B"/>
    <w:rsid w:val="00003901"/>
    <w:rsid w:val="00007C19"/>
    <w:rsid w:val="000123FE"/>
    <w:rsid w:val="00012F53"/>
    <w:rsid w:val="000156BC"/>
    <w:rsid w:val="00021D62"/>
    <w:rsid w:val="000222FD"/>
    <w:rsid w:val="00023CD7"/>
    <w:rsid w:val="000354A9"/>
    <w:rsid w:val="00041A59"/>
    <w:rsid w:val="00046E5A"/>
    <w:rsid w:val="00051DDB"/>
    <w:rsid w:val="0005315B"/>
    <w:rsid w:val="000604BF"/>
    <w:rsid w:val="000614BE"/>
    <w:rsid w:val="000675B7"/>
    <w:rsid w:val="00072A67"/>
    <w:rsid w:val="00077F4D"/>
    <w:rsid w:val="00085781"/>
    <w:rsid w:val="00092019"/>
    <w:rsid w:val="000A117A"/>
    <w:rsid w:val="000A17A7"/>
    <w:rsid w:val="000A2B1C"/>
    <w:rsid w:val="000A2DC1"/>
    <w:rsid w:val="000A49F0"/>
    <w:rsid w:val="000B4DB9"/>
    <w:rsid w:val="000B4FAF"/>
    <w:rsid w:val="000C20CB"/>
    <w:rsid w:val="000C24DF"/>
    <w:rsid w:val="000C283D"/>
    <w:rsid w:val="000C3557"/>
    <w:rsid w:val="000C4CDB"/>
    <w:rsid w:val="000D160C"/>
    <w:rsid w:val="000D4D1D"/>
    <w:rsid w:val="000E0249"/>
    <w:rsid w:val="000E047F"/>
    <w:rsid w:val="000E5121"/>
    <w:rsid w:val="000F16E0"/>
    <w:rsid w:val="000F68CF"/>
    <w:rsid w:val="00100029"/>
    <w:rsid w:val="0010370E"/>
    <w:rsid w:val="00105C58"/>
    <w:rsid w:val="00105EA6"/>
    <w:rsid w:val="00107761"/>
    <w:rsid w:val="00110C0F"/>
    <w:rsid w:val="00111BE1"/>
    <w:rsid w:val="00111FA0"/>
    <w:rsid w:val="001169B7"/>
    <w:rsid w:val="00123F2C"/>
    <w:rsid w:val="00130970"/>
    <w:rsid w:val="00131043"/>
    <w:rsid w:val="001330F9"/>
    <w:rsid w:val="00133848"/>
    <w:rsid w:val="00135D72"/>
    <w:rsid w:val="00143B3C"/>
    <w:rsid w:val="00173BE4"/>
    <w:rsid w:val="00174B88"/>
    <w:rsid w:val="00176681"/>
    <w:rsid w:val="00177151"/>
    <w:rsid w:val="001861A8"/>
    <w:rsid w:val="00192437"/>
    <w:rsid w:val="00192665"/>
    <w:rsid w:val="00192E9A"/>
    <w:rsid w:val="00194B61"/>
    <w:rsid w:val="00197453"/>
    <w:rsid w:val="001A2E25"/>
    <w:rsid w:val="001A6CC4"/>
    <w:rsid w:val="001C0960"/>
    <w:rsid w:val="001C57B1"/>
    <w:rsid w:val="001C788E"/>
    <w:rsid w:val="001D0250"/>
    <w:rsid w:val="001D32B6"/>
    <w:rsid w:val="001D357F"/>
    <w:rsid w:val="001D6CC4"/>
    <w:rsid w:val="001D7587"/>
    <w:rsid w:val="002004E0"/>
    <w:rsid w:val="00203CEE"/>
    <w:rsid w:val="00206580"/>
    <w:rsid w:val="00206C8E"/>
    <w:rsid w:val="00214FE6"/>
    <w:rsid w:val="00215A7F"/>
    <w:rsid w:val="00221B93"/>
    <w:rsid w:val="00226397"/>
    <w:rsid w:val="0023379F"/>
    <w:rsid w:val="00233E9D"/>
    <w:rsid w:val="00237CA2"/>
    <w:rsid w:val="00240851"/>
    <w:rsid w:val="00242CD6"/>
    <w:rsid w:val="002436AF"/>
    <w:rsid w:val="00246289"/>
    <w:rsid w:val="00254801"/>
    <w:rsid w:val="0026497F"/>
    <w:rsid w:val="00275585"/>
    <w:rsid w:val="00277B3F"/>
    <w:rsid w:val="002802A7"/>
    <w:rsid w:val="0028722A"/>
    <w:rsid w:val="0028781A"/>
    <w:rsid w:val="00290D82"/>
    <w:rsid w:val="0029234F"/>
    <w:rsid w:val="0029355D"/>
    <w:rsid w:val="00294EF2"/>
    <w:rsid w:val="002A55F8"/>
    <w:rsid w:val="002B03F6"/>
    <w:rsid w:val="002B10CD"/>
    <w:rsid w:val="002B17A6"/>
    <w:rsid w:val="002B5475"/>
    <w:rsid w:val="002C205D"/>
    <w:rsid w:val="002C2B36"/>
    <w:rsid w:val="002C3336"/>
    <w:rsid w:val="002D6D93"/>
    <w:rsid w:val="002E2B34"/>
    <w:rsid w:val="002E2F10"/>
    <w:rsid w:val="002E48E9"/>
    <w:rsid w:val="002F236F"/>
    <w:rsid w:val="002F4B88"/>
    <w:rsid w:val="00300D45"/>
    <w:rsid w:val="003116AA"/>
    <w:rsid w:val="00312B0C"/>
    <w:rsid w:val="003172BC"/>
    <w:rsid w:val="0032788C"/>
    <w:rsid w:val="003350FF"/>
    <w:rsid w:val="00335E98"/>
    <w:rsid w:val="00337912"/>
    <w:rsid w:val="00341C17"/>
    <w:rsid w:val="00346653"/>
    <w:rsid w:val="00346D2A"/>
    <w:rsid w:val="00362156"/>
    <w:rsid w:val="00362A57"/>
    <w:rsid w:val="00370AA8"/>
    <w:rsid w:val="00371F34"/>
    <w:rsid w:val="00377755"/>
    <w:rsid w:val="00380098"/>
    <w:rsid w:val="003824A0"/>
    <w:rsid w:val="00386008"/>
    <w:rsid w:val="00387E48"/>
    <w:rsid w:val="0039198B"/>
    <w:rsid w:val="00393702"/>
    <w:rsid w:val="00396D5E"/>
    <w:rsid w:val="003A4D7C"/>
    <w:rsid w:val="003A77DC"/>
    <w:rsid w:val="003B0263"/>
    <w:rsid w:val="003B4347"/>
    <w:rsid w:val="003B4FCF"/>
    <w:rsid w:val="003C490F"/>
    <w:rsid w:val="003C7DB7"/>
    <w:rsid w:val="003D0232"/>
    <w:rsid w:val="003D026A"/>
    <w:rsid w:val="003D75D6"/>
    <w:rsid w:val="003D7D72"/>
    <w:rsid w:val="003E0A0A"/>
    <w:rsid w:val="003E438C"/>
    <w:rsid w:val="003E4CBC"/>
    <w:rsid w:val="003F06FE"/>
    <w:rsid w:val="003F137B"/>
    <w:rsid w:val="003F489E"/>
    <w:rsid w:val="003F5CC2"/>
    <w:rsid w:val="0040164C"/>
    <w:rsid w:val="00414AFF"/>
    <w:rsid w:val="0041735A"/>
    <w:rsid w:val="00431C7C"/>
    <w:rsid w:val="00445549"/>
    <w:rsid w:val="00450B59"/>
    <w:rsid w:val="00460A8B"/>
    <w:rsid w:val="004611C9"/>
    <w:rsid w:val="00461731"/>
    <w:rsid w:val="00461E43"/>
    <w:rsid w:val="0046208B"/>
    <w:rsid w:val="00462A89"/>
    <w:rsid w:val="00462C26"/>
    <w:rsid w:val="00463E3C"/>
    <w:rsid w:val="00472B1B"/>
    <w:rsid w:val="00481B2E"/>
    <w:rsid w:val="00487249"/>
    <w:rsid w:val="004A1872"/>
    <w:rsid w:val="004A3290"/>
    <w:rsid w:val="004A46C4"/>
    <w:rsid w:val="004A51DD"/>
    <w:rsid w:val="004A64A1"/>
    <w:rsid w:val="004B015C"/>
    <w:rsid w:val="004B3AC8"/>
    <w:rsid w:val="004B3C18"/>
    <w:rsid w:val="004D10AA"/>
    <w:rsid w:val="004E382D"/>
    <w:rsid w:val="004E383F"/>
    <w:rsid w:val="004F1131"/>
    <w:rsid w:val="004F4E66"/>
    <w:rsid w:val="004F5004"/>
    <w:rsid w:val="00520D93"/>
    <w:rsid w:val="0052391C"/>
    <w:rsid w:val="0052709C"/>
    <w:rsid w:val="00531C7E"/>
    <w:rsid w:val="005346B8"/>
    <w:rsid w:val="00541CF0"/>
    <w:rsid w:val="005445BE"/>
    <w:rsid w:val="00553217"/>
    <w:rsid w:val="00556AB1"/>
    <w:rsid w:val="0056037E"/>
    <w:rsid w:val="00560CEA"/>
    <w:rsid w:val="00564BF6"/>
    <w:rsid w:val="00571284"/>
    <w:rsid w:val="005845FA"/>
    <w:rsid w:val="00586884"/>
    <w:rsid w:val="00586CC4"/>
    <w:rsid w:val="00591781"/>
    <w:rsid w:val="00596961"/>
    <w:rsid w:val="005A2DAB"/>
    <w:rsid w:val="005A35C0"/>
    <w:rsid w:val="005A760C"/>
    <w:rsid w:val="005B1503"/>
    <w:rsid w:val="005C1CE0"/>
    <w:rsid w:val="005D38E9"/>
    <w:rsid w:val="005D6EA2"/>
    <w:rsid w:val="005D6F4C"/>
    <w:rsid w:val="005F2F5C"/>
    <w:rsid w:val="005F2FEB"/>
    <w:rsid w:val="00601722"/>
    <w:rsid w:val="00605067"/>
    <w:rsid w:val="006053E7"/>
    <w:rsid w:val="006076AA"/>
    <w:rsid w:val="00607900"/>
    <w:rsid w:val="00607AA9"/>
    <w:rsid w:val="00620A8E"/>
    <w:rsid w:val="00621AF1"/>
    <w:rsid w:val="00627079"/>
    <w:rsid w:val="00633B57"/>
    <w:rsid w:val="0063532E"/>
    <w:rsid w:val="00637A5B"/>
    <w:rsid w:val="00641C93"/>
    <w:rsid w:val="00647722"/>
    <w:rsid w:val="006568B6"/>
    <w:rsid w:val="00665ACC"/>
    <w:rsid w:val="006752E8"/>
    <w:rsid w:val="00676BC7"/>
    <w:rsid w:val="00683FEC"/>
    <w:rsid w:val="00691801"/>
    <w:rsid w:val="00696849"/>
    <w:rsid w:val="006970F0"/>
    <w:rsid w:val="00697647"/>
    <w:rsid w:val="006A51EE"/>
    <w:rsid w:val="006A7813"/>
    <w:rsid w:val="006B34FF"/>
    <w:rsid w:val="006B4100"/>
    <w:rsid w:val="006B5DE3"/>
    <w:rsid w:val="006C21DF"/>
    <w:rsid w:val="006C726A"/>
    <w:rsid w:val="006D0C56"/>
    <w:rsid w:val="006E05A3"/>
    <w:rsid w:val="006E33FE"/>
    <w:rsid w:val="006E3E08"/>
    <w:rsid w:val="006F2418"/>
    <w:rsid w:val="006F3EC9"/>
    <w:rsid w:val="006F56A4"/>
    <w:rsid w:val="006F5D33"/>
    <w:rsid w:val="006F66B7"/>
    <w:rsid w:val="0070087C"/>
    <w:rsid w:val="007129DB"/>
    <w:rsid w:val="00721316"/>
    <w:rsid w:val="0072172B"/>
    <w:rsid w:val="00722AC7"/>
    <w:rsid w:val="00730957"/>
    <w:rsid w:val="00734602"/>
    <w:rsid w:val="00734A96"/>
    <w:rsid w:val="0073626F"/>
    <w:rsid w:val="0074253F"/>
    <w:rsid w:val="0074449D"/>
    <w:rsid w:val="0074735D"/>
    <w:rsid w:val="007533C7"/>
    <w:rsid w:val="0075561E"/>
    <w:rsid w:val="007613EA"/>
    <w:rsid w:val="0076313D"/>
    <w:rsid w:val="00767978"/>
    <w:rsid w:val="00773597"/>
    <w:rsid w:val="0077446A"/>
    <w:rsid w:val="00775071"/>
    <w:rsid w:val="00781B97"/>
    <w:rsid w:val="00781BE5"/>
    <w:rsid w:val="007938AD"/>
    <w:rsid w:val="00794CD9"/>
    <w:rsid w:val="007A1409"/>
    <w:rsid w:val="007A1BB5"/>
    <w:rsid w:val="007A247E"/>
    <w:rsid w:val="007A584B"/>
    <w:rsid w:val="007B2814"/>
    <w:rsid w:val="007C3043"/>
    <w:rsid w:val="007C37BB"/>
    <w:rsid w:val="007D1B15"/>
    <w:rsid w:val="007D72A3"/>
    <w:rsid w:val="007E072A"/>
    <w:rsid w:val="007E16F5"/>
    <w:rsid w:val="007E7B1E"/>
    <w:rsid w:val="007F1BBB"/>
    <w:rsid w:val="007F28B9"/>
    <w:rsid w:val="007F312F"/>
    <w:rsid w:val="007F45C7"/>
    <w:rsid w:val="007F6242"/>
    <w:rsid w:val="00807A00"/>
    <w:rsid w:val="00814C0A"/>
    <w:rsid w:val="00815E0D"/>
    <w:rsid w:val="00820AE1"/>
    <w:rsid w:val="00820D4F"/>
    <w:rsid w:val="008256DB"/>
    <w:rsid w:val="00826967"/>
    <w:rsid w:val="0083136D"/>
    <w:rsid w:val="00831F2E"/>
    <w:rsid w:val="0083652C"/>
    <w:rsid w:val="008367CA"/>
    <w:rsid w:val="00840550"/>
    <w:rsid w:val="00842204"/>
    <w:rsid w:val="0085113F"/>
    <w:rsid w:val="0085460C"/>
    <w:rsid w:val="00856CA7"/>
    <w:rsid w:val="008575DF"/>
    <w:rsid w:val="0086001F"/>
    <w:rsid w:val="00862ABB"/>
    <w:rsid w:val="00864AAA"/>
    <w:rsid w:val="00871BCE"/>
    <w:rsid w:val="0087686F"/>
    <w:rsid w:val="0088354B"/>
    <w:rsid w:val="008842CB"/>
    <w:rsid w:val="008845BC"/>
    <w:rsid w:val="008B16AB"/>
    <w:rsid w:val="008B49F3"/>
    <w:rsid w:val="008C47F7"/>
    <w:rsid w:val="008C568B"/>
    <w:rsid w:val="008C6249"/>
    <w:rsid w:val="008C63A7"/>
    <w:rsid w:val="008D3A4F"/>
    <w:rsid w:val="008D520D"/>
    <w:rsid w:val="008D5EBF"/>
    <w:rsid w:val="008E6751"/>
    <w:rsid w:val="008E71D0"/>
    <w:rsid w:val="008F5009"/>
    <w:rsid w:val="008F67E9"/>
    <w:rsid w:val="009009D4"/>
    <w:rsid w:val="00902A66"/>
    <w:rsid w:val="00902C72"/>
    <w:rsid w:val="00903B66"/>
    <w:rsid w:val="0090779F"/>
    <w:rsid w:val="0091055C"/>
    <w:rsid w:val="00924EC3"/>
    <w:rsid w:val="00926F3A"/>
    <w:rsid w:val="00927E8F"/>
    <w:rsid w:val="0093228A"/>
    <w:rsid w:val="00934692"/>
    <w:rsid w:val="009347EB"/>
    <w:rsid w:val="00934A82"/>
    <w:rsid w:val="00934FB7"/>
    <w:rsid w:val="00940CE7"/>
    <w:rsid w:val="00955775"/>
    <w:rsid w:val="00964CEA"/>
    <w:rsid w:val="00966DA5"/>
    <w:rsid w:val="00966E9A"/>
    <w:rsid w:val="009700E5"/>
    <w:rsid w:val="00973750"/>
    <w:rsid w:val="00976EF7"/>
    <w:rsid w:val="009847C6"/>
    <w:rsid w:val="0098631C"/>
    <w:rsid w:val="00986BDF"/>
    <w:rsid w:val="009A0906"/>
    <w:rsid w:val="009A6F40"/>
    <w:rsid w:val="009B1C67"/>
    <w:rsid w:val="009B4A4D"/>
    <w:rsid w:val="009B7511"/>
    <w:rsid w:val="009C70DA"/>
    <w:rsid w:val="009D2CCD"/>
    <w:rsid w:val="009F2061"/>
    <w:rsid w:val="009F3C87"/>
    <w:rsid w:val="009F5E08"/>
    <w:rsid w:val="00A01D03"/>
    <w:rsid w:val="00A04DA1"/>
    <w:rsid w:val="00A056A0"/>
    <w:rsid w:val="00A10B29"/>
    <w:rsid w:val="00A11321"/>
    <w:rsid w:val="00A122B9"/>
    <w:rsid w:val="00A12775"/>
    <w:rsid w:val="00A14264"/>
    <w:rsid w:val="00A15F97"/>
    <w:rsid w:val="00A16FDD"/>
    <w:rsid w:val="00A240F7"/>
    <w:rsid w:val="00A3458B"/>
    <w:rsid w:val="00A41424"/>
    <w:rsid w:val="00A4242F"/>
    <w:rsid w:val="00A42A6A"/>
    <w:rsid w:val="00A42E5B"/>
    <w:rsid w:val="00A44CE9"/>
    <w:rsid w:val="00A45C64"/>
    <w:rsid w:val="00A47C73"/>
    <w:rsid w:val="00A51B7D"/>
    <w:rsid w:val="00A61754"/>
    <w:rsid w:val="00A62AF0"/>
    <w:rsid w:val="00A63720"/>
    <w:rsid w:val="00A8083E"/>
    <w:rsid w:val="00A83714"/>
    <w:rsid w:val="00A9405A"/>
    <w:rsid w:val="00A95DA7"/>
    <w:rsid w:val="00A97444"/>
    <w:rsid w:val="00AA0B9E"/>
    <w:rsid w:val="00AA4056"/>
    <w:rsid w:val="00AC7D35"/>
    <w:rsid w:val="00AE282D"/>
    <w:rsid w:val="00AE415D"/>
    <w:rsid w:val="00AE4C8D"/>
    <w:rsid w:val="00AE5389"/>
    <w:rsid w:val="00AF4B33"/>
    <w:rsid w:val="00AF7E75"/>
    <w:rsid w:val="00B01AA1"/>
    <w:rsid w:val="00B01AC9"/>
    <w:rsid w:val="00B0304A"/>
    <w:rsid w:val="00B03BC5"/>
    <w:rsid w:val="00B0416D"/>
    <w:rsid w:val="00B056F4"/>
    <w:rsid w:val="00B12275"/>
    <w:rsid w:val="00B1348B"/>
    <w:rsid w:val="00B15C39"/>
    <w:rsid w:val="00B20385"/>
    <w:rsid w:val="00B214A1"/>
    <w:rsid w:val="00B22329"/>
    <w:rsid w:val="00B23DFD"/>
    <w:rsid w:val="00B30EC7"/>
    <w:rsid w:val="00B33FDF"/>
    <w:rsid w:val="00B44829"/>
    <w:rsid w:val="00B4769B"/>
    <w:rsid w:val="00B47A1C"/>
    <w:rsid w:val="00B51F1A"/>
    <w:rsid w:val="00B531C8"/>
    <w:rsid w:val="00B661AB"/>
    <w:rsid w:val="00B678F3"/>
    <w:rsid w:val="00B74275"/>
    <w:rsid w:val="00B752D1"/>
    <w:rsid w:val="00B75622"/>
    <w:rsid w:val="00B80FB6"/>
    <w:rsid w:val="00B81C3F"/>
    <w:rsid w:val="00B83EC0"/>
    <w:rsid w:val="00B968A4"/>
    <w:rsid w:val="00BA0EB1"/>
    <w:rsid w:val="00BC0F39"/>
    <w:rsid w:val="00BC34EC"/>
    <w:rsid w:val="00BC3B17"/>
    <w:rsid w:val="00BC6B9A"/>
    <w:rsid w:val="00BD06CC"/>
    <w:rsid w:val="00BD54AD"/>
    <w:rsid w:val="00BE7C15"/>
    <w:rsid w:val="00C01A45"/>
    <w:rsid w:val="00C02954"/>
    <w:rsid w:val="00C133BD"/>
    <w:rsid w:val="00C17EA2"/>
    <w:rsid w:val="00C2212F"/>
    <w:rsid w:val="00C25081"/>
    <w:rsid w:val="00C25C24"/>
    <w:rsid w:val="00C25D63"/>
    <w:rsid w:val="00C33B2C"/>
    <w:rsid w:val="00C448FC"/>
    <w:rsid w:val="00C50541"/>
    <w:rsid w:val="00C51125"/>
    <w:rsid w:val="00C529B8"/>
    <w:rsid w:val="00C611C0"/>
    <w:rsid w:val="00C6267C"/>
    <w:rsid w:val="00C63BDA"/>
    <w:rsid w:val="00C6621A"/>
    <w:rsid w:val="00C713BC"/>
    <w:rsid w:val="00C73FDC"/>
    <w:rsid w:val="00C80736"/>
    <w:rsid w:val="00C839B4"/>
    <w:rsid w:val="00C84C3B"/>
    <w:rsid w:val="00C84C8B"/>
    <w:rsid w:val="00C86312"/>
    <w:rsid w:val="00C92F63"/>
    <w:rsid w:val="00CA1E4E"/>
    <w:rsid w:val="00CA58F2"/>
    <w:rsid w:val="00CA7D8C"/>
    <w:rsid w:val="00CB209C"/>
    <w:rsid w:val="00CB624F"/>
    <w:rsid w:val="00CB68D3"/>
    <w:rsid w:val="00CC404D"/>
    <w:rsid w:val="00CD01D4"/>
    <w:rsid w:val="00CD0C7A"/>
    <w:rsid w:val="00CD1C0C"/>
    <w:rsid w:val="00CD6F3B"/>
    <w:rsid w:val="00D04C70"/>
    <w:rsid w:val="00D066B0"/>
    <w:rsid w:val="00D16529"/>
    <w:rsid w:val="00D21459"/>
    <w:rsid w:val="00D26DFD"/>
    <w:rsid w:val="00D3380B"/>
    <w:rsid w:val="00D35825"/>
    <w:rsid w:val="00D43154"/>
    <w:rsid w:val="00D46B6E"/>
    <w:rsid w:val="00D567BA"/>
    <w:rsid w:val="00D719F5"/>
    <w:rsid w:val="00D7562E"/>
    <w:rsid w:val="00D840CA"/>
    <w:rsid w:val="00D9261D"/>
    <w:rsid w:val="00DA1338"/>
    <w:rsid w:val="00DA4466"/>
    <w:rsid w:val="00DA4623"/>
    <w:rsid w:val="00DB6C96"/>
    <w:rsid w:val="00DC288D"/>
    <w:rsid w:val="00DC2CD4"/>
    <w:rsid w:val="00DC38BF"/>
    <w:rsid w:val="00DC6269"/>
    <w:rsid w:val="00DC63FD"/>
    <w:rsid w:val="00DC67AA"/>
    <w:rsid w:val="00DC7234"/>
    <w:rsid w:val="00DD24E7"/>
    <w:rsid w:val="00DD7875"/>
    <w:rsid w:val="00DE010E"/>
    <w:rsid w:val="00DE2287"/>
    <w:rsid w:val="00DE6081"/>
    <w:rsid w:val="00DE6588"/>
    <w:rsid w:val="00DE6F7D"/>
    <w:rsid w:val="00DF043C"/>
    <w:rsid w:val="00DF45DF"/>
    <w:rsid w:val="00DF69CD"/>
    <w:rsid w:val="00E02B0E"/>
    <w:rsid w:val="00E13799"/>
    <w:rsid w:val="00E164CB"/>
    <w:rsid w:val="00E16C9B"/>
    <w:rsid w:val="00E2038A"/>
    <w:rsid w:val="00E2147D"/>
    <w:rsid w:val="00E23E97"/>
    <w:rsid w:val="00E2532F"/>
    <w:rsid w:val="00E26BED"/>
    <w:rsid w:val="00E2739C"/>
    <w:rsid w:val="00E37EB5"/>
    <w:rsid w:val="00E401FA"/>
    <w:rsid w:val="00E44EBD"/>
    <w:rsid w:val="00E466A2"/>
    <w:rsid w:val="00E55209"/>
    <w:rsid w:val="00E57123"/>
    <w:rsid w:val="00E6161C"/>
    <w:rsid w:val="00E62C43"/>
    <w:rsid w:val="00E64397"/>
    <w:rsid w:val="00E64A0A"/>
    <w:rsid w:val="00E6569B"/>
    <w:rsid w:val="00E73781"/>
    <w:rsid w:val="00E808D3"/>
    <w:rsid w:val="00E83097"/>
    <w:rsid w:val="00E836BD"/>
    <w:rsid w:val="00E84D73"/>
    <w:rsid w:val="00E85D95"/>
    <w:rsid w:val="00E86C04"/>
    <w:rsid w:val="00E87755"/>
    <w:rsid w:val="00E91BB2"/>
    <w:rsid w:val="00EA029F"/>
    <w:rsid w:val="00EA2FE8"/>
    <w:rsid w:val="00EA31D9"/>
    <w:rsid w:val="00EB6B24"/>
    <w:rsid w:val="00EC4502"/>
    <w:rsid w:val="00ED03D9"/>
    <w:rsid w:val="00ED06B3"/>
    <w:rsid w:val="00ED431E"/>
    <w:rsid w:val="00ED7E7D"/>
    <w:rsid w:val="00EE26B4"/>
    <w:rsid w:val="00EE3E1A"/>
    <w:rsid w:val="00EE492D"/>
    <w:rsid w:val="00EE4CD3"/>
    <w:rsid w:val="00EF0DA3"/>
    <w:rsid w:val="00EF46BE"/>
    <w:rsid w:val="00EF4FF1"/>
    <w:rsid w:val="00EF5527"/>
    <w:rsid w:val="00F00A8F"/>
    <w:rsid w:val="00F05059"/>
    <w:rsid w:val="00F104E8"/>
    <w:rsid w:val="00F10EF7"/>
    <w:rsid w:val="00F113BC"/>
    <w:rsid w:val="00F117D4"/>
    <w:rsid w:val="00F206D0"/>
    <w:rsid w:val="00F2161A"/>
    <w:rsid w:val="00F23E08"/>
    <w:rsid w:val="00F34A62"/>
    <w:rsid w:val="00F36334"/>
    <w:rsid w:val="00F42994"/>
    <w:rsid w:val="00F43F75"/>
    <w:rsid w:val="00F46DA5"/>
    <w:rsid w:val="00F53581"/>
    <w:rsid w:val="00F578C0"/>
    <w:rsid w:val="00F57D9D"/>
    <w:rsid w:val="00F634A2"/>
    <w:rsid w:val="00F65825"/>
    <w:rsid w:val="00F702E2"/>
    <w:rsid w:val="00F80358"/>
    <w:rsid w:val="00F82A93"/>
    <w:rsid w:val="00F854DC"/>
    <w:rsid w:val="00F85CCE"/>
    <w:rsid w:val="00F877AE"/>
    <w:rsid w:val="00F87BCE"/>
    <w:rsid w:val="00F933AA"/>
    <w:rsid w:val="00F93F83"/>
    <w:rsid w:val="00FA3E55"/>
    <w:rsid w:val="00FB1540"/>
    <w:rsid w:val="00FB4456"/>
    <w:rsid w:val="00FB5EE3"/>
    <w:rsid w:val="00FC6401"/>
    <w:rsid w:val="00FC6C30"/>
    <w:rsid w:val="00FD0888"/>
    <w:rsid w:val="00FD1E51"/>
    <w:rsid w:val="00FD2B90"/>
    <w:rsid w:val="00FD4BAA"/>
    <w:rsid w:val="00FD7087"/>
    <w:rsid w:val="00FE011F"/>
    <w:rsid w:val="00FE165F"/>
    <w:rsid w:val="00FE2BE4"/>
    <w:rsid w:val="00FE31B8"/>
    <w:rsid w:val="00FE5B44"/>
    <w:rsid w:val="00FE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17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11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0A117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D1C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5E0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F5E0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17A"/>
  </w:style>
  <w:style w:type="paragraph" w:styleId="Pidipagina">
    <w:name w:val="footer"/>
    <w:basedOn w:val="Normale"/>
    <w:link w:val="PidipaginaCarattere"/>
    <w:unhideWhenUsed/>
    <w:rsid w:val="000A1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117A"/>
  </w:style>
  <w:style w:type="character" w:customStyle="1" w:styleId="Titolo2Carattere">
    <w:name w:val="Titolo 2 Carattere"/>
    <w:link w:val="Titolo2"/>
    <w:rsid w:val="000A117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0A117A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0A117A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0A117A"/>
    <w:rPr>
      <w:sz w:val="24"/>
    </w:rPr>
  </w:style>
  <w:style w:type="character" w:customStyle="1" w:styleId="Corpodeltesto2Carattere">
    <w:name w:val="Corpo del testo 2 Carattere"/>
    <w:link w:val="Corpodeltesto2"/>
    <w:rsid w:val="000A117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A11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011F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unhideWhenUsed/>
    <w:rsid w:val="000A49F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0A49F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untoelenco">
    <w:name w:val="List Bullet"/>
    <w:basedOn w:val="Normale"/>
    <w:uiPriority w:val="99"/>
    <w:unhideWhenUsed/>
    <w:rsid w:val="00D7562E"/>
    <w:pPr>
      <w:numPr>
        <w:numId w:val="1"/>
      </w:numPr>
      <w:contextualSpacing/>
    </w:pPr>
  </w:style>
  <w:style w:type="character" w:customStyle="1" w:styleId="Titolo3Carattere">
    <w:name w:val="Titolo 3 Carattere"/>
    <w:link w:val="Titolo3"/>
    <w:uiPriority w:val="9"/>
    <w:rsid w:val="00CD1C0C"/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D1C0C"/>
    <w:rPr>
      <w:rFonts w:ascii="Courier New" w:hAnsi="Courier New"/>
    </w:rPr>
  </w:style>
  <w:style w:type="character" w:customStyle="1" w:styleId="TestonormaleCarattere">
    <w:name w:val="Testo normale Carattere"/>
    <w:link w:val="Testonormale"/>
    <w:semiHidden/>
    <w:rsid w:val="00CD1C0C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9F5E08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6Carattere">
    <w:name w:val="Titolo 6 Carattere"/>
    <w:link w:val="Titolo6"/>
    <w:uiPriority w:val="9"/>
    <w:rsid w:val="009F5E08"/>
    <w:rPr>
      <w:rFonts w:ascii="Cambria" w:eastAsia="Times New Roman" w:hAnsi="Cambria" w:cs="Times New Roman"/>
      <w:i/>
      <w:iCs/>
      <w:color w:val="243F60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6F56A4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6F56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B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B6E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B03F6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0358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0358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62AF0"/>
    <w:rPr>
      <w:b/>
      <w:bCs/>
    </w:rPr>
  </w:style>
  <w:style w:type="paragraph" w:customStyle="1" w:styleId="Style1">
    <w:name w:val="Style1"/>
    <w:basedOn w:val="Normale"/>
    <w:uiPriority w:val="99"/>
    <w:rsid w:val="00275585"/>
    <w:pPr>
      <w:widowControl w:val="0"/>
      <w:autoSpaceDE w:val="0"/>
      <w:autoSpaceDN w:val="0"/>
      <w:adjustRightInd w:val="0"/>
      <w:spacing w:line="504" w:lineRule="exact"/>
      <w:jc w:val="both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1">
    <w:name w:val="Font Style11"/>
    <w:basedOn w:val="Carpredefinitoparagrafo"/>
    <w:uiPriority w:val="99"/>
    <w:rsid w:val="00275585"/>
    <w:rPr>
      <w:rFonts w:ascii="Angsana New" w:hAnsi="Angsana New" w:cs="Angsana New"/>
      <w:b/>
      <w:bCs/>
      <w:i/>
      <w:iCs/>
      <w:spacing w:val="-30"/>
      <w:sz w:val="36"/>
      <w:szCs w:val="36"/>
    </w:rPr>
  </w:style>
  <w:style w:type="character" w:customStyle="1" w:styleId="FontStyle12">
    <w:name w:val="Font Style12"/>
    <w:basedOn w:val="Carpredefinitoparagrafo"/>
    <w:uiPriority w:val="99"/>
    <w:rsid w:val="00275585"/>
    <w:rPr>
      <w:rFonts w:ascii="Lucida Sans Unicode" w:hAnsi="Lucida Sans Unicode" w:cs="Lucida Sans Unicode"/>
      <w:sz w:val="18"/>
      <w:szCs w:val="18"/>
    </w:rPr>
  </w:style>
  <w:style w:type="paragraph" w:customStyle="1" w:styleId="CM13">
    <w:name w:val="CM13"/>
    <w:basedOn w:val="Normale"/>
    <w:next w:val="Normale"/>
    <w:uiPriority w:val="99"/>
    <w:rsid w:val="00EF0DA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14">
    <w:name w:val="CM14"/>
    <w:basedOn w:val="Normale"/>
    <w:next w:val="Normale"/>
    <w:uiPriority w:val="99"/>
    <w:rsid w:val="00EF0DA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EF0DA3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EF0DA3"/>
    <w:pPr>
      <w:widowControl w:val="0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uiPriority w:val="99"/>
    <w:rsid w:val="00EF0DA3"/>
    <w:pPr>
      <w:widowControl w:val="0"/>
    </w:pPr>
    <w:rPr>
      <w:rFonts w:ascii="Arial" w:hAnsi="Arial"/>
      <w:color w:val="auto"/>
    </w:rPr>
  </w:style>
  <w:style w:type="paragraph" w:customStyle="1" w:styleId="CM15">
    <w:name w:val="CM15"/>
    <w:basedOn w:val="Default"/>
    <w:next w:val="Default"/>
    <w:uiPriority w:val="99"/>
    <w:rsid w:val="00EF0DA3"/>
    <w:pPr>
      <w:widowControl w:val="0"/>
    </w:pPr>
    <w:rPr>
      <w:rFonts w:ascii="Arial" w:hAnsi="Arial"/>
      <w:color w:val="auto"/>
    </w:rPr>
  </w:style>
  <w:style w:type="paragraph" w:customStyle="1" w:styleId="CM8">
    <w:name w:val="CM8"/>
    <w:basedOn w:val="Default"/>
    <w:next w:val="Default"/>
    <w:uiPriority w:val="99"/>
    <w:rsid w:val="00EF0DA3"/>
    <w:pPr>
      <w:widowControl w:val="0"/>
      <w:spacing w:line="276" w:lineRule="atLeas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uiPriority w:val="99"/>
    <w:rsid w:val="00EF0DA3"/>
    <w:pPr>
      <w:widowControl w:val="0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uiPriority w:val="99"/>
    <w:rsid w:val="00EF0DA3"/>
    <w:pPr>
      <w:widowControl w:val="0"/>
      <w:spacing w:line="276" w:lineRule="atLeast"/>
    </w:pPr>
    <w:rPr>
      <w:rFonts w:ascii="Arial" w:hAnsi="Arial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142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1424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A41424"/>
    <w:rPr>
      <w:vertAlign w:val="superscript"/>
    </w:rPr>
  </w:style>
  <w:style w:type="paragraph" w:customStyle="1" w:styleId="Style5">
    <w:name w:val="Style5"/>
    <w:basedOn w:val="Normale"/>
    <w:uiPriority w:val="99"/>
    <w:rsid w:val="00DC63FD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e"/>
    <w:uiPriority w:val="99"/>
    <w:rsid w:val="00DC63FD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  <w:ind w:firstLine="624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ale"/>
    <w:uiPriority w:val="99"/>
    <w:rsid w:val="00DC6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e"/>
    <w:uiPriority w:val="99"/>
    <w:rsid w:val="00DC63FD"/>
    <w:pPr>
      <w:widowControl w:val="0"/>
      <w:autoSpaceDE w:val="0"/>
      <w:autoSpaceDN w:val="0"/>
      <w:adjustRightInd w:val="0"/>
      <w:spacing w:line="246" w:lineRule="exact"/>
      <w:ind w:firstLine="629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  <w:ind w:firstLine="67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  <w:ind w:firstLine="317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  <w:ind w:hanging="317"/>
      <w:jc w:val="both"/>
    </w:pPr>
    <w:rPr>
      <w:rFonts w:eastAsiaTheme="minorEastAsia"/>
      <w:sz w:val="24"/>
      <w:szCs w:val="24"/>
    </w:rPr>
  </w:style>
  <w:style w:type="paragraph" w:customStyle="1" w:styleId="Style21">
    <w:name w:val="Style21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  <w:ind w:hanging="115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Carpredefinitoparagrafo"/>
    <w:uiPriority w:val="99"/>
    <w:rsid w:val="00DC63FD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8">
    <w:name w:val="Font Style28"/>
    <w:basedOn w:val="Carpredefinitoparagrafo"/>
    <w:uiPriority w:val="99"/>
    <w:rsid w:val="00DC63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Carpredefinitoparagrafo"/>
    <w:uiPriority w:val="99"/>
    <w:rsid w:val="00DC63FD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Carpredefinitoparagrafo"/>
    <w:uiPriority w:val="99"/>
    <w:rsid w:val="00DC63F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Carpredefinitoparagrafo"/>
    <w:uiPriority w:val="99"/>
    <w:rsid w:val="00DC63FD"/>
    <w:rPr>
      <w:rFonts w:ascii="Garamond" w:hAnsi="Garamond" w:cs="Garamond"/>
      <w:b/>
      <w:bCs/>
      <w:i/>
      <w:iCs/>
      <w:spacing w:val="30"/>
      <w:sz w:val="20"/>
      <w:szCs w:val="20"/>
    </w:rPr>
  </w:style>
  <w:style w:type="character" w:customStyle="1" w:styleId="FontStyle35">
    <w:name w:val="Font Style35"/>
    <w:basedOn w:val="Carpredefinitoparagrafo"/>
    <w:uiPriority w:val="99"/>
    <w:rsid w:val="00DC63F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Carpredefinitoparagrafo"/>
    <w:uiPriority w:val="99"/>
    <w:rsid w:val="00DC63FD"/>
    <w:rPr>
      <w:rFonts w:ascii="Corbel" w:hAnsi="Corbel" w:cs="Corbel"/>
      <w:i/>
      <w:iCs/>
      <w:smallCaps/>
      <w:spacing w:val="20"/>
      <w:sz w:val="18"/>
      <w:szCs w:val="18"/>
    </w:rPr>
  </w:style>
  <w:style w:type="character" w:customStyle="1" w:styleId="FontStyle41">
    <w:name w:val="Font Style41"/>
    <w:basedOn w:val="Carpredefinitoparagrafo"/>
    <w:uiPriority w:val="99"/>
    <w:rsid w:val="00DC63FD"/>
    <w:rPr>
      <w:rFonts w:ascii="Trebuchet MS" w:hAnsi="Trebuchet MS" w:cs="Trebuchet MS"/>
      <w:b/>
      <w:bCs/>
      <w:spacing w:val="-20"/>
      <w:sz w:val="26"/>
      <w:szCs w:val="26"/>
    </w:rPr>
  </w:style>
  <w:style w:type="paragraph" w:customStyle="1" w:styleId="Giustificato">
    <w:name w:val="Giustificato"/>
    <w:basedOn w:val="Normale"/>
    <w:uiPriority w:val="99"/>
    <w:rsid w:val="000123FE"/>
    <w:pPr>
      <w:spacing w:before="120" w:after="120" w:line="360" w:lineRule="exact"/>
      <w:jc w:val="both"/>
    </w:pPr>
    <w:rPr>
      <w:rFonts w:ascii="Arial" w:hAnsi="Arial" w:cs="Arial"/>
      <w:szCs w:val="24"/>
    </w:rPr>
  </w:style>
  <w:style w:type="table" w:styleId="Grigliatabella">
    <w:name w:val="Table Grid"/>
    <w:basedOn w:val="Tabellanormale"/>
    <w:uiPriority w:val="59"/>
    <w:rsid w:val="00B223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22329"/>
    <w:rPr>
      <w:rFonts w:ascii="Times New Roman" w:eastAsia="Times New Roman" w:hAnsi="Times New Roman"/>
      <w:sz w:val="24"/>
      <w:szCs w:val="24"/>
    </w:rPr>
  </w:style>
  <w:style w:type="numbering" w:customStyle="1" w:styleId="WWNum1">
    <w:name w:val="WWNum1"/>
    <w:basedOn w:val="Nessunelenco"/>
    <w:rsid w:val="001C788E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17A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A11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0A117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D1C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F5E0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9F5E08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11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117A"/>
  </w:style>
  <w:style w:type="paragraph" w:styleId="Pidipagina">
    <w:name w:val="footer"/>
    <w:basedOn w:val="Normale"/>
    <w:link w:val="PidipaginaCarattere"/>
    <w:unhideWhenUsed/>
    <w:rsid w:val="000A11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A117A"/>
  </w:style>
  <w:style w:type="character" w:customStyle="1" w:styleId="Titolo2Carattere">
    <w:name w:val="Titolo 2 Carattere"/>
    <w:link w:val="Titolo2"/>
    <w:rsid w:val="000A117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rsid w:val="000A117A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0A117A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rsid w:val="000A117A"/>
    <w:rPr>
      <w:sz w:val="24"/>
    </w:rPr>
  </w:style>
  <w:style w:type="character" w:customStyle="1" w:styleId="Corpodeltesto2Carattere">
    <w:name w:val="Corpo del testo 2 Carattere"/>
    <w:link w:val="Corpodeltesto2"/>
    <w:rsid w:val="000A117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A11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011F"/>
    <w:pPr>
      <w:ind w:left="720"/>
      <w:contextualSpacing/>
    </w:pPr>
  </w:style>
  <w:style w:type="paragraph" w:styleId="Corpodeltesto3">
    <w:name w:val="Body Text 3"/>
    <w:basedOn w:val="Normale"/>
    <w:link w:val="Corpodeltesto3Carattere"/>
    <w:semiHidden/>
    <w:unhideWhenUsed/>
    <w:rsid w:val="000A49F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0A49F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untoelenco">
    <w:name w:val="List Bullet"/>
    <w:basedOn w:val="Normale"/>
    <w:uiPriority w:val="99"/>
    <w:unhideWhenUsed/>
    <w:rsid w:val="00D7562E"/>
    <w:pPr>
      <w:numPr>
        <w:numId w:val="1"/>
      </w:numPr>
      <w:contextualSpacing/>
    </w:pPr>
  </w:style>
  <w:style w:type="character" w:customStyle="1" w:styleId="Titolo3Carattere">
    <w:name w:val="Titolo 3 Carattere"/>
    <w:link w:val="Titolo3"/>
    <w:uiPriority w:val="9"/>
    <w:rsid w:val="00CD1C0C"/>
    <w:rPr>
      <w:rFonts w:ascii="Cambria" w:eastAsia="Times New Roman" w:hAnsi="Cambria" w:cs="Times New Roman"/>
      <w:b/>
      <w:bCs/>
      <w:color w:val="4F81BD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CD1C0C"/>
    <w:rPr>
      <w:rFonts w:ascii="Courier New" w:hAnsi="Courier New"/>
    </w:rPr>
  </w:style>
  <w:style w:type="character" w:customStyle="1" w:styleId="TestonormaleCarattere">
    <w:name w:val="Testo normale Carattere"/>
    <w:link w:val="Testonormale"/>
    <w:semiHidden/>
    <w:rsid w:val="00CD1C0C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9F5E08"/>
    <w:rPr>
      <w:rFonts w:ascii="Cambria" w:eastAsia="Times New Roman" w:hAnsi="Cambria" w:cs="Times New Roman"/>
      <w:color w:val="243F60"/>
      <w:sz w:val="20"/>
      <w:szCs w:val="20"/>
      <w:lang w:eastAsia="it-IT"/>
    </w:rPr>
  </w:style>
  <w:style w:type="character" w:customStyle="1" w:styleId="Titolo6Carattere">
    <w:name w:val="Titolo 6 Carattere"/>
    <w:link w:val="Titolo6"/>
    <w:uiPriority w:val="9"/>
    <w:rsid w:val="009F5E08"/>
    <w:rPr>
      <w:rFonts w:ascii="Cambria" w:eastAsia="Times New Roman" w:hAnsi="Cambria" w:cs="Times New Roman"/>
      <w:i/>
      <w:iCs/>
      <w:color w:val="243F60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6F56A4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6F56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B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B6E"/>
    <w:rPr>
      <w:rFonts w:ascii="Tahoma" w:eastAsia="Times New Roman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B03F6"/>
    <w:pPr>
      <w:spacing w:before="100" w:beforeAutospacing="1" w:after="100" w:afterAutospacing="1"/>
    </w:pPr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0358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0358"/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62AF0"/>
    <w:rPr>
      <w:b/>
      <w:bCs/>
    </w:rPr>
  </w:style>
  <w:style w:type="paragraph" w:customStyle="1" w:styleId="Style1">
    <w:name w:val="Style1"/>
    <w:basedOn w:val="Normale"/>
    <w:uiPriority w:val="99"/>
    <w:rsid w:val="00275585"/>
    <w:pPr>
      <w:widowControl w:val="0"/>
      <w:autoSpaceDE w:val="0"/>
      <w:autoSpaceDN w:val="0"/>
      <w:adjustRightInd w:val="0"/>
      <w:spacing w:line="504" w:lineRule="exact"/>
      <w:jc w:val="both"/>
    </w:pPr>
    <w:rPr>
      <w:rFonts w:ascii="Lucida Sans Unicode" w:eastAsiaTheme="minorEastAsia" w:hAnsi="Lucida Sans Unicode"/>
      <w:sz w:val="24"/>
      <w:szCs w:val="24"/>
    </w:rPr>
  </w:style>
  <w:style w:type="character" w:customStyle="1" w:styleId="FontStyle11">
    <w:name w:val="Font Style11"/>
    <w:basedOn w:val="Carpredefinitoparagrafo"/>
    <w:uiPriority w:val="99"/>
    <w:rsid w:val="00275585"/>
    <w:rPr>
      <w:rFonts w:ascii="Angsana New" w:hAnsi="Angsana New" w:cs="Angsana New"/>
      <w:b/>
      <w:bCs/>
      <w:i/>
      <w:iCs/>
      <w:spacing w:val="-30"/>
      <w:sz w:val="36"/>
      <w:szCs w:val="36"/>
    </w:rPr>
  </w:style>
  <w:style w:type="character" w:customStyle="1" w:styleId="FontStyle12">
    <w:name w:val="Font Style12"/>
    <w:basedOn w:val="Carpredefinitoparagrafo"/>
    <w:uiPriority w:val="99"/>
    <w:rsid w:val="00275585"/>
    <w:rPr>
      <w:rFonts w:ascii="Lucida Sans Unicode" w:hAnsi="Lucida Sans Unicode" w:cs="Lucida Sans Unicode"/>
      <w:sz w:val="18"/>
      <w:szCs w:val="18"/>
    </w:rPr>
  </w:style>
  <w:style w:type="paragraph" w:customStyle="1" w:styleId="CM13">
    <w:name w:val="CM13"/>
    <w:basedOn w:val="Normale"/>
    <w:next w:val="Normale"/>
    <w:uiPriority w:val="99"/>
    <w:rsid w:val="00EF0DA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14">
    <w:name w:val="CM14"/>
    <w:basedOn w:val="Normale"/>
    <w:next w:val="Normale"/>
    <w:uiPriority w:val="99"/>
    <w:rsid w:val="00EF0DA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EF0DA3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EF0DA3"/>
    <w:pPr>
      <w:widowControl w:val="0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uiPriority w:val="99"/>
    <w:rsid w:val="00EF0DA3"/>
    <w:pPr>
      <w:widowControl w:val="0"/>
    </w:pPr>
    <w:rPr>
      <w:rFonts w:ascii="Arial" w:hAnsi="Arial"/>
      <w:color w:val="auto"/>
    </w:rPr>
  </w:style>
  <w:style w:type="paragraph" w:customStyle="1" w:styleId="CM15">
    <w:name w:val="CM15"/>
    <w:basedOn w:val="Default"/>
    <w:next w:val="Default"/>
    <w:uiPriority w:val="99"/>
    <w:rsid w:val="00EF0DA3"/>
    <w:pPr>
      <w:widowControl w:val="0"/>
    </w:pPr>
    <w:rPr>
      <w:rFonts w:ascii="Arial" w:hAnsi="Arial"/>
      <w:color w:val="auto"/>
    </w:rPr>
  </w:style>
  <w:style w:type="paragraph" w:customStyle="1" w:styleId="CM8">
    <w:name w:val="CM8"/>
    <w:basedOn w:val="Default"/>
    <w:next w:val="Default"/>
    <w:uiPriority w:val="99"/>
    <w:rsid w:val="00EF0DA3"/>
    <w:pPr>
      <w:widowControl w:val="0"/>
      <w:spacing w:line="276" w:lineRule="atLeas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uiPriority w:val="99"/>
    <w:rsid w:val="00EF0DA3"/>
    <w:pPr>
      <w:widowControl w:val="0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uiPriority w:val="99"/>
    <w:rsid w:val="00EF0DA3"/>
    <w:pPr>
      <w:widowControl w:val="0"/>
      <w:spacing w:line="276" w:lineRule="atLeast"/>
    </w:pPr>
    <w:rPr>
      <w:rFonts w:ascii="Arial" w:hAnsi="Arial"/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142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1424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A41424"/>
    <w:rPr>
      <w:vertAlign w:val="superscript"/>
    </w:rPr>
  </w:style>
  <w:style w:type="paragraph" w:customStyle="1" w:styleId="Style5">
    <w:name w:val="Style5"/>
    <w:basedOn w:val="Normale"/>
    <w:uiPriority w:val="99"/>
    <w:rsid w:val="00DC63FD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e"/>
    <w:uiPriority w:val="99"/>
    <w:rsid w:val="00DC63FD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  <w:ind w:firstLine="624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ale"/>
    <w:uiPriority w:val="99"/>
    <w:rsid w:val="00DC6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e"/>
    <w:uiPriority w:val="99"/>
    <w:rsid w:val="00DC63FD"/>
    <w:pPr>
      <w:widowControl w:val="0"/>
      <w:autoSpaceDE w:val="0"/>
      <w:autoSpaceDN w:val="0"/>
      <w:adjustRightInd w:val="0"/>
      <w:spacing w:line="246" w:lineRule="exact"/>
      <w:ind w:firstLine="629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  <w:ind w:firstLine="67"/>
      <w:jc w:val="both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  <w:ind w:firstLine="317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 w:val="24"/>
      <w:szCs w:val="24"/>
    </w:rPr>
  </w:style>
  <w:style w:type="paragraph" w:customStyle="1" w:styleId="Style18">
    <w:name w:val="Style18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  <w:ind w:hanging="317"/>
      <w:jc w:val="both"/>
    </w:pPr>
    <w:rPr>
      <w:rFonts w:eastAsiaTheme="minorEastAsia"/>
      <w:sz w:val="24"/>
      <w:szCs w:val="24"/>
    </w:rPr>
  </w:style>
  <w:style w:type="paragraph" w:customStyle="1" w:styleId="Style21">
    <w:name w:val="Style21"/>
    <w:basedOn w:val="Normale"/>
    <w:uiPriority w:val="99"/>
    <w:rsid w:val="00DC63FD"/>
    <w:pPr>
      <w:widowControl w:val="0"/>
      <w:autoSpaceDE w:val="0"/>
      <w:autoSpaceDN w:val="0"/>
      <w:adjustRightInd w:val="0"/>
      <w:spacing w:line="245" w:lineRule="exact"/>
      <w:ind w:hanging="115"/>
    </w:pPr>
    <w:rPr>
      <w:rFonts w:eastAsiaTheme="minorEastAsia"/>
      <w:sz w:val="24"/>
      <w:szCs w:val="24"/>
    </w:rPr>
  </w:style>
  <w:style w:type="character" w:customStyle="1" w:styleId="FontStyle23">
    <w:name w:val="Font Style23"/>
    <w:basedOn w:val="Carpredefinitoparagrafo"/>
    <w:uiPriority w:val="99"/>
    <w:rsid w:val="00DC63FD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8">
    <w:name w:val="Font Style28"/>
    <w:basedOn w:val="Carpredefinitoparagrafo"/>
    <w:uiPriority w:val="99"/>
    <w:rsid w:val="00DC63F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Carpredefinitoparagrafo"/>
    <w:uiPriority w:val="99"/>
    <w:rsid w:val="00DC63FD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Carpredefinitoparagrafo"/>
    <w:uiPriority w:val="99"/>
    <w:rsid w:val="00DC63F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1">
    <w:name w:val="Font Style31"/>
    <w:basedOn w:val="Carpredefinitoparagrafo"/>
    <w:uiPriority w:val="99"/>
    <w:rsid w:val="00DC63FD"/>
    <w:rPr>
      <w:rFonts w:ascii="Garamond" w:hAnsi="Garamond" w:cs="Garamond"/>
      <w:b/>
      <w:bCs/>
      <w:i/>
      <w:iCs/>
      <w:spacing w:val="30"/>
      <w:sz w:val="20"/>
      <w:szCs w:val="20"/>
    </w:rPr>
  </w:style>
  <w:style w:type="character" w:customStyle="1" w:styleId="FontStyle35">
    <w:name w:val="Font Style35"/>
    <w:basedOn w:val="Carpredefinitoparagrafo"/>
    <w:uiPriority w:val="99"/>
    <w:rsid w:val="00DC63F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8">
    <w:name w:val="Font Style38"/>
    <w:basedOn w:val="Carpredefinitoparagrafo"/>
    <w:uiPriority w:val="99"/>
    <w:rsid w:val="00DC63FD"/>
    <w:rPr>
      <w:rFonts w:ascii="Corbel" w:hAnsi="Corbel" w:cs="Corbel"/>
      <w:i/>
      <w:iCs/>
      <w:smallCaps/>
      <w:spacing w:val="20"/>
      <w:sz w:val="18"/>
      <w:szCs w:val="18"/>
    </w:rPr>
  </w:style>
  <w:style w:type="character" w:customStyle="1" w:styleId="FontStyle41">
    <w:name w:val="Font Style41"/>
    <w:basedOn w:val="Carpredefinitoparagrafo"/>
    <w:uiPriority w:val="99"/>
    <w:rsid w:val="00DC63FD"/>
    <w:rPr>
      <w:rFonts w:ascii="Trebuchet MS" w:hAnsi="Trebuchet MS" w:cs="Trebuchet MS"/>
      <w:b/>
      <w:bCs/>
      <w:spacing w:val="-20"/>
      <w:sz w:val="26"/>
      <w:szCs w:val="26"/>
    </w:rPr>
  </w:style>
  <w:style w:type="paragraph" w:customStyle="1" w:styleId="Giustificato">
    <w:name w:val="Giustificato"/>
    <w:basedOn w:val="Normale"/>
    <w:uiPriority w:val="99"/>
    <w:rsid w:val="000123FE"/>
    <w:pPr>
      <w:spacing w:before="120" w:after="120" w:line="360" w:lineRule="exact"/>
      <w:jc w:val="both"/>
    </w:pPr>
    <w:rPr>
      <w:rFonts w:ascii="Arial" w:hAnsi="Arial" w:cs="Arial"/>
      <w:szCs w:val="24"/>
    </w:rPr>
  </w:style>
  <w:style w:type="table" w:styleId="Grigliatabella">
    <w:name w:val="Table Grid"/>
    <w:basedOn w:val="Tabellanormale"/>
    <w:uiPriority w:val="59"/>
    <w:rsid w:val="00B223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B2232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estaconsulenz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levanto.sp@legalmail.it" TargetMode="External"/><Relationship Id="rId2" Type="http://schemas.openxmlformats.org/officeDocument/2006/relationships/hyperlink" Target="http://www.comune.levanto.sp.i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politichesociali@comune.levanto.sp.it" TargetMode="External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ellini.e\Desktop\TES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F0AA-DA79-4464-B76D-D39EB319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TESTA</Template>
  <TotalTime>1529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Links>
    <vt:vector size="12" baseType="variant"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mailto:info@comune.levanto.sp.it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http://www.comune.levanto.sp.it/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Bardellini</dc:creator>
  <cp:lastModifiedBy>User</cp:lastModifiedBy>
  <cp:revision>149</cp:revision>
  <cp:lastPrinted>2019-04-23T14:56:00Z</cp:lastPrinted>
  <dcterms:created xsi:type="dcterms:W3CDTF">2015-12-30T08:40:00Z</dcterms:created>
  <dcterms:modified xsi:type="dcterms:W3CDTF">2020-04-03T09:28:00Z</dcterms:modified>
</cp:coreProperties>
</file>